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62DBAA5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6290" cy="800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5180266F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: 603 762</w:t>
                            </w:r>
                            <w:r w:rsidR="00C96010"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 </w:t>
                            </w: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443</w:t>
                            </w:r>
                          </w:p>
                          <w:p w14:paraId="2E825371" w14:textId="673D4E08" w:rsidR="004E7361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e-mail: </w:t>
                            </w:r>
                            <w:hyperlink r:id="rId11" w:history="1">
                              <w:r w:rsidRPr="0091169A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marta_kosyra@goodyear.com</w:t>
                              </w:r>
                            </w:hyperlink>
                          </w:p>
                          <w:p w14:paraId="0CB30031" w14:textId="77777777" w:rsidR="00C96010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9503D2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2.7pt;height:630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 informacji udzielają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2E4376C0" w14:textId="5180266F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tel: 603 762</w:t>
                      </w:r>
                      <w:r w:rsidR="00C96010"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 </w:t>
                      </w: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443</w:t>
                      </w:r>
                    </w:p>
                    <w:p w14:paraId="2E825371" w14:textId="673D4E08" w:rsidR="004E7361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e-mail: </w:t>
                      </w:r>
                      <w:hyperlink r:id="rId13" w:history="1">
                        <w:r w:rsidRPr="0091169A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marta_kosyra@goodyear.com</w:t>
                        </w:r>
                      </w:hyperlink>
                    </w:p>
                    <w:p w14:paraId="0CB30031" w14:textId="77777777" w:rsidR="00C96010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000000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B686B22" w14:textId="6233E89C" w:rsidR="00BA641B" w:rsidRDefault="000A107D" w:rsidP="000A107D">
      <w:pPr>
        <w:spacing w:after="0" w:line="240" w:lineRule="auto"/>
        <w:jc w:val="center"/>
        <w:rPr>
          <w:rFonts w:ascii="Barlow" w:hAnsi="Barlow" w:cs="Arial"/>
          <w:b/>
          <w:bCs/>
          <w:sz w:val="28"/>
          <w:szCs w:val="28"/>
          <w:lang w:val="pl-PL"/>
        </w:rPr>
      </w:pPr>
      <w:proofErr w:type="spellStart"/>
      <w:r w:rsidRPr="000A107D">
        <w:rPr>
          <w:rFonts w:ascii="Barlow" w:hAnsi="Barlow" w:cs="Arial"/>
          <w:b/>
          <w:bCs/>
          <w:sz w:val="28"/>
          <w:szCs w:val="28"/>
          <w:lang w:val="pl-PL"/>
        </w:rPr>
        <w:t>Goodyear</w:t>
      </w:r>
      <w:proofErr w:type="spellEnd"/>
      <w:r w:rsidRPr="000A107D">
        <w:rPr>
          <w:rFonts w:ascii="Barlow" w:hAnsi="Barlow" w:cs="Arial"/>
          <w:b/>
          <w:bCs/>
          <w:sz w:val="28"/>
          <w:szCs w:val="28"/>
          <w:lang w:val="pl-PL"/>
        </w:rPr>
        <w:t xml:space="preserve"> </w:t>
      </w:r>
      <w:proofErr w:type="spellStart"/>
      <w:r w:rsidRPr="000A107D">
        <w:rPr>
          <w:rFonts w:ascii="Barlow" w:hAnsi="Barlow" w:cs="Arial"/>
          <w:b/>
          <w:bCs/>
          <w:sz w:val="28"/>
          <w:szCs w:val="28"/>
          <w:lang w:val="pl-PL"/>
        </w:rPr>
        <w:t>Vector</w:t>
      </w:r>
      <w:proofErr w:type="spellEnd"/>
      <w:r w:rsidRPr="000A107D">
        <w:rPr>
          <w:rFonts w:ascii="Barlow" w:hAnsi="Barlow" w:cs="Arial"/>
          <w:b/>
          <w:bCs/>
          <w:sz w:val="28"/>
          <w:szCs w:val="28"/>
          <w:lang w:val="pl-PL"/>
        </w:rPr>
        <w:t xml:space="preserve"> 4Seasons Gen-3 </w:t>
      </w:r>
      <w:r w:rsidR="00473CA9">
        <w:rPr>
          <w:rFonts w:ascii="Barlow" w:hAnsi="Barlow" w:cs="Arial"/>
          <w:b/>
          <w:bCs/>
          <w:sz w:val="28"/>
          <w:szCs w:val="28"/>
          <w:lang w:val="pl-PL"/>
        </w:rPr>
        <w:t>znów zwycięża w teście opon całorocznych</w:t>
      </w:r>
      <w:r w:rsidR="004127F9">
        <w:rPr>
          <w:rFonts w:ascii="Barlow" w:hAnsi="Barlow" w:cs="Arial"/>
          <w:b/>
          <w:bCs/>
          <w:sz w:val="28"/>
          <w:szCs w:val="28"/>
          <w:lang w:val="pl-PL"/>
        </w:rPr>
        <w:t xml:space="preserve"> </w:t>
      </w:r>
      <w:r w:rsidR="00473CA9">
        <w:rPr>
          <w:rFonts w:ascii="Barlow" w:hAnsi="Barlow" w:cs="Arial"/>
          <w:b/>
          <w:bCs/>
          <w:sz w:val="28"/>
          <w:szCs w:val="28"/>
          <w:lang w:val="pl-PL"/>
        </w:rPr>
        <w:t xml:space="preserve">magazynu </w:t>
      </w:r>
      <w:r w:rsidR="004127F9">
        <w:rPr>
          <w:rFonts w:ascii="Barlow" w:hAnsi="Barlow" w:cs="Arial"/>
          <w:b/>
          <w:bCs/>
          <w:sz w:val="28"/>
          <w:szCs w:val="28"/>
          <w:lang w:val="pl-PL"/>
        </w:rPr>
        <w:t xml:space="preserve">Auto </w:t>
      </w:r>
      <w:proofErr w:type="spellStart"/>
      <w:r w:rsidR="004127F9">
        <w:rPr>
          <w:rFonts w:ascii="Barlow" w:hAnsi="Barlow" w:cs="Arial"/>
          <w:b/>
          <w:bCs/>
          <w:sz w:val="28"/>
          <w:szCs w:val="28"/>
          <w:lang w:val="pl-PL"/>
        </w:rPr>
        <w:t>Bild</w:t>
      </w:r>
      <w:proofErr w:type="spellEnd"/>
    </w:p>
    <w:p w14:paraId="21C6A5E2" w14:textId="5CD69BAD" w:rsidR="000A107D" w:rsidRDefault="000A107D" w:rsidP="000A107D">
      <w:pPr>
        <w:spacing w:after="0" w:line="240" w:lineRule="auto"/>
        <w:jc w:val="center"/>
        <w:rPr>
          <w:rFonts w:ascii="Barlow" w:hAnsi="Barlow" w:cs="Arial"/>
          <w:b/>
          <w:bCs/>
          <w:sz w:val="28"/>
          <w:szCs w:val="28"/>
          <w:lang w:val="pl-PL"/>
        </w:rPr>
      </w:pPr>
    </w:p>
    <w:p w14:paraId="301F2E1D" w14:textId="3B058C46" w:rsidR="000A107D" w:rsidRPr="004127F9" w:rsidRDefault="000A107D" w:rsidP="004127F9">
      <w:p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  <w:r w:rsidRPr="004127F9">
        <w:rPr>
          <w:rFonts w:ascii="Barlow" w:hAnsi="Barlow" w:cs="Arial"/>
          <w:b/>
          <w:bCs/>
          <w:sz w:val="22"/>
          <w:szCs w:val="22"/>
          <w:lang w:val="pl-PL"/>
        </w:rPr>
        <w:t xml:space="preserve">Produkt </w:t>
      </w:r>
      <w:proofErr w:type="spellStart"/>
      <w:r w:rsidRPr="004127F9">
        <w:rPr>
          <w:rFonts w:ascii="Barlow" w:hAnsi="Barlow" w:cs="Arial"/>
          <w:b/>
          <w:bCs/>
          <w:sz w:val="22"/>
          <w:szCs w:val="22"/>
          <w:lang w:val="pl-PL"/>
        </w:rPr>
        <w:t>Goodyeara</w:t>
      </w:r>
      <w:proofErr w:type="spellEnd"/>
      <w:r w:rsidRPr="004127F9">
        <w:rPr>
          <w:rFonts w:ascii="Barlow" w:hAnsi="Barlow" w:cs="Arial"/>
          <w:b/>
          <w:bCs/>
          <w:sz w:val="22"/>
          <w:szCs w:val="22"/>
          <w:lang w:val="pl-PL"/>
        </w:rPr>
        <w:t xml:space="preserve"> zwyciężył zarówno w ogólnym te</w:t>
      </w:r>
      <w:r w:rsidR="004127F9" w:rsidRPr="004127F9">
        <w:rPr>
          <w:rFonts w:ascii="Barlow" w:hAnsi="Barlow" w:cs="Arial"/>
          <w:b/>
          <w:bCs/>
          <w:sz w:val="22"/>
          <w:szCs w:val="22"/>
          <w:lang w:val="pl-PL"/>
        </w:rPr>
        <w:t>ś</w:t>
      </w:r>
      <w:r w:rsidRPr="004127F9">
        <w:rPr>
          <w:rFonts w:ascii="Barlow" w:hAnsi="Barlow" w:cs="Arial"/>
          <w:b/>
          <w:bCs/>
          <w:sz w:val="22"/>
          <w:szCs w:val="22"/>
          <w:lang w:val="pl-PL"/>
        </w:rPr>
        <w:t>cie wydajności, jak i</w:t>
      </w:r>
      <w:r w:rsidR="004127F9">
        <w:rPr>
          <w:rFonts w:ascii="Barlow" w:hAnsi="Barlow" w:cs="Arial"/>
          <w:b/>
          <w:bCs/>
          <w:sz w:val="22"/>
          <w:szCs w:val="22"/>
          <w:lang w:val="pl-PL"/>
        </w:rPr>
        <w:t> </w:t>
      </w:r>
      <w:r w:rsidRPr="004127F9">
        <w:rPr>
          <w:rFonts w:ascii="Barlow" w:hAnsi="Barlow" w:cs="Arial"/>
          <w:b/>
          <w:bCs/>
          <w:sz w:val="22"/>
          <w:szCs w:val="22"/>
          <w:lang w:val="pl-PL"/>
        </w:rPr>
        <w:t>w</w:t>
      </w:r>
      <w:r w:rsidR="004127F9">
        <w:rPr>
          <w:rFonts w:ascii="Barlow" w:hAnsi="Barlow" w:cs="Arial"/>
          <w:b/>
          <w:bCs/>
          <w:sz w:val="22"/>
          <w:szCs w:val="22"/>
          <w:lang w:val="pl-PL"/>
        </w:rPr>
        <w:t> </w:t>
      </w:r>
      <w:r w:rsidRPr="004127F9">
        <w:rPr>
          <w:rFonts w:ascii="Barlow" w:hAnsi="Barlow" w:cs="Arial"/>
          <w:b/>
          <w:bCs/>
          <w:sz w:val="22"/>
          <w:szCs w:val="22"/>
          <w:lang w:val="pl-PL"/>
        </w:rPr>
        <w:t>kategorii  „</w:t>
      </w:r>
      <w:r w:rsidR="004127F9">
        <w:rPr>
          <w:rFonts w:ascii="Barlow" w:hAnsi="Barlow" w:cs="Arial"/>
          <w:b/>
          <w:bCs/>
          <w:sz w:val="22"/>
          <w:szCs w:val="22"/>
          <w:lang w:val="pl-PL"/>
        </w:rPr>
        <w:t xml:space="preserve">Green </w:t>
      </w:r>
      <w:r w:rsidR="00141E03">
        <w:rPr>
          <w:rFonts w:ascii="Barlow" w:hAnsi="Barlow" w:cs="Arial"/>
          <w:b/>
          <w:bCs/>
          <w:sz w:val="22"/>
          <w:szCs w:val="22"/>
          <w:lang w:val="pl-PL"/>
        </w:rPr>
        <w:t>t</w:t>
      </w:r>
      <w:r w:rsidR="004127F9">
        <w:rPr>
          <w:rFonts w:ascii="Barlow" w:hAnsi="Barlow" w:cs="Arial"/>
          <w:b/>
          <w:bCs/>
          <w:sz w:val="22"/>
          <w:szCs w:val="22"/>
          <w:lang w:val="pl-PL"/>
        </w:rPr>
        <w:t>ire</w:t>
      </w:r>
      <w:r w:rsidRPr="004127F9">
        <w:rPr>
          <w:rFonts w:ascii="Barlow" w:hAnsi="Barlow" w:cs="Arial"/>
          <w:b/>
          <w:bCs/>
          <w:sz w:val="22"/>
          <w:szCs w:val="22"/>
          <w:lang w:val="pl-PL"/>
        </w:rPr>
        <w:t xml:space="preserve"> 2022”</w:t>
      </w:r>
      <w:r w:rsidR="004127F9">
        <w:rPr>
          <w:rFonts w:ascii="Barlow" w:hAnsi="Barlow" w:cs="Arial"/>
          <w:b/>
          <w:bCs/>
          <w:sz w:val="22"/>
          <w:szCs w:val="22"/>
          <w:lang w:val="pl-PL"/>
        </w:rPr>
        <w:t>.</w:t>
      </w:r>
    </w:p>
    <w:p w14:paraId="2ACC50FC" w14:textId="77777777" w:rsidR="000A107D" w:rsidRPr="001A287C" w:rsidRDefault="000A107D" w:rsidP="00BA641B">
      <w:pPr>
        <w:spacing w:after="0" w:line="240" w:lineRule="auto"/>
        <w:jc w:val="left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1B79F422" w14:textId="46938DBC" w:rsidR="000A107D" w:rsidRPr="000A107D" w:rsidRDefault="004E7361" w:rsidP="000A107D">
      <w:pPr>
        <w:rPr>
          <w:rFonts w:ascii="Barlow" w:hAnsi="Barlow" w:cs="Arial"/>
          <w:sz w:val="22"/>
          <w:szCs w:val="22"/>
          <w:lang w:val="pl-PL"/>
        </w:rPr>
      </w:pPr>
      <w:r w:rsidRPr="001A28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, </w:t>
      </w:r>
      <w:r w:rsidR="009503D2">
        <w:rPr>
          <w:rFonts w:ascii="Barlow" w:hAnsi="Barlow" w:cs="Arial"/>
          <w:sz w:val="22"/>
          <w:szCs w:val="22"/>
          <w:lang w:val="pl-PL"/>
        </w:rPr>
        <w:t>6</w:t>
      </w:r>
      <w:r w:rsidR="00BA641B">
        <w:rPr>
          <w:rFonts w:ascii="Barlow" w:hAnsi="Barlow" w:cs="Arial"/>
          <w:sz w:val="22"/>
          <w:szCs w:val="22"/>
          <w:lang w:val="pl-PL"/>
        </w:rPr>
        <w:t xml:space="preserve"> </w:t>
      </w:r>
      <w:r w:rsidR="000A107D">
        <w:rPr>
          <w:rFonts w:ascii="Barlow" w:hAnsi="Barlow" w:cs="Arial"/>
          <w:sz w:val="22"/>
          <w:szCs w:val="22"/>
          <w:lang w:val="pl-PL"/>
        </w:rPr>
        <w:t>października</w:t>
      </w:r>
      <w:r w:rsidR="00F2323A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>202</w:t>
      </w:r>
      <w:r w:rsidR="008505D5" w:rsidRPr="001A287C">
        <w:rPr>
          <w:rFonts w:ascii="Barlow" w:hAnsi="Barlow" w:cs="Arial"/>
          <w:sz w:val="22"/>
          <w:szCs w:val="22"/>
          <w:lang w:val="pl-PL"/>
        </w:rPr>
        <w:t>2</w:t>
      </w:r>
      <w:r w:rsidRPr="001A28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57512" w:rsidRPr="00E6219F">
        <w:rPr>
          <w:rFonts w:ascii="Barlow" w:hAnsi="Barlow" w:cs="Arial"/>
          <w:sz w:val="22"/>
          <w:szCs w:val="22"/>
          <w:lang w:val="pl-PL"/>
        </w:rPr>
        <w:t xml:space="preserve">– </w:t>
      </w:r>
      <w:bookmarkStart w:id="0" w:name="_Hlk115952107"/>
      <w:proofErr w:type="spellStart"/>
      <w:r w:rsidR="000A107D" w:rsidRPr="000A107D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0A107D" w:rsidRPr="000A107D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4Seasons Gen-3 </w:t>
      </w:r>
      <w:r w:rsidR="000A107D">
        <w:rPr>
          <w:rFonts w:ascii="Barlow" w:hAnsi="Barlow" w:cs="Arial"/>
          <w:sz w:val="22"/>
          <w:szCs w:val="22"/>
          <w:lang w:val="pl-PL"/>
        </w:rPr>
        <w:t xml:space="preserve">zajęła 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>pierwsz</w:t>
      </w:r>
      <w:r w:rsidR="000A107D">
        <w:rPr>
          <w:rFonts w:ascii="Barlow" w:hAnsi="Barlow" w:cs="Arial"/>
          <w:sz w:val="22"/>
          <w:szCs w:val="22"/>
          <w:lang w:val="pl-PL"/>
        </w:rPr>
        <w:t xml:space="preserve">e 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>miejsc</w:t>
      </w:r>
      <w:r w:rsidR="000A107D">
        <w:rPr>
          <w:rFonts w:ascii="Barlow" w:hAnsi="Barlow" w:cs="Arial"/>
          <w:sz w:val="22"/>
          <w:szCs w:val="22"/>
          <w:lang w:val="pl-PL"/>
        </w:rPr>
        <w:t>e w teście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r w:rsidR="000A107D">
        <w:rPr>
          <w:rFonts w:ascii="Barlow" w:hAnsi="Barlow" w:cs="Arial"/>
          <w:sz w:val="22"/>
          <w:szCs w:val="22"/>
          <w:lang w:val="pl-PL"/>
        </w:rPr>
        <w:t xml:space="preserve">opon całorocznych 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Auto </w:t>
      </w:r>
      <w:proofErr w:type="spellStart"/>
      <w:r w:rsidR="000A107D" w:rsidRPr="000A107D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="004127F9">
        <w:rPr>
          <w:rFonts w:ascii="Barlow" w:hAnsi="Barlow" w:cs="Arial"/>
          <w:sz w:val="22"/>
          <w:szCs w:val="22"/>
          <w:lang w:val="pl-PL"/>
        </w:rPr>
        <w:t>,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r w:rsidR="004127F9">
        <w:rPr>
          <w:rFonts w:ascii="Barlow" w:hAnsi="Barlow" w:cs="Arial"/>
          <w:sz w:val="22"/>
          <w:szCs w:val="22"/>
          <w:lang w:val="pl-PL"/>
        </w:rPr>
        <w:t>pokonując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r w:rsidR="00141E03">
        <w:rPr>
          <w:rFonts w:ascii="Barlow" w:hAnsi="Barlow" w:cs="Arial"/>
          <w:sz w:val="22"/>
          <w:szCs w:val="22"/>
          <w:lang w:val="pl-PL"/>
        </w:rPr>
        <w:t xml:space="preserve">konkurencyjne produkty 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>1</w:t>
      </w:r>
      <w:r w:rsidR="00CE331D">
        <w:rPr>
          <w:rFonts w:ascii="Barlow" w:hAnsi="Barlow" w:cs="Arial"/>
          <w:sz w:val="22"/>
          <w:szCs w:val="22"/>
          <w:lang w:val="pl-PL"/>
        </w:rPr>
        <w:t>4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innych</w:t>
      </w:r>
      <w:r w:rsidR="00141E03">
        <w:rPr>
          <w:rFonts w:ascii="Barlow" w:hAnsi="Barlow" w:cs="Arial"/>
          <w:sz w:val="22"/>
          <w:szCs w:val="22"/>
          <w:lang w:val="pl-PL"/>
        </w:rPr>
        <w:t xml:space="preserve"> marek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r w:rsidR="004127F9">
        <w:rPr>
          <w:rFonts w:ascii="Barlow" w:hAnsi="Barlow" w:cs="Arial"/>
          <w:sz w:val="22"/>
          <w:szCs w:val="22"/>
          <w:lang w:val="pl-PL"/>
        </w:rPr>
        <w:t xml:space="preserve">[1]. </w:t>
      </w:r>
      <w:r w:rsidR="00141E03">
        <w:rPr>
          <w:rFonts w:ascii="Barlow" w:hAnsi="Barlow" w:cs="Arial"/>
          <w:sz w:val="22"/>
          <w:szCs w:val="22"/>
          <w:lang w:val="pl-PL"/>
        </w:rPr>
        <w:t>Opona</w:t>
      </w:r>
      <w:r w:rsidR="004127F9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4127F9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4127F9">
        <w:rPr>
          <w:rFonts w:ascii="Barlow" w:hAnsi="Barlow" w:cs="Arial"/>
          <w:sz w:val="22"/>
          <w:szCs w:val="22"/>
          <w:lang w:val="pl-PL"/>
        </w:rPr>
        <w:t xml:space="preserve"> okazał</w:t>
      </w:r>
      <w:r w:rsidR="00141E03">
        <w:rPr>
          <w:rFonts w:ascii="Barlow" w:hAnsi="Barlow" w:cs="Arial"/>
          <w:sz w:val="22"/>
          <w:szCs w:val="22"/>
          <w:lang w:val="pl-PL"/>
        </w:rPr>
        <w:t>a</w:t>
      </w:r>
      <w:r w:rsidR="004127F9">
        <w:rPr>
          <w:rFonts w:ascii="Barlow" w:hAnsi="Barlow" w:cs="Arial"/>
          <w:sz w:val="22"/>
          <w:szCs w:val="22"/>
          <w:lang w:val="pl-PL"/>
        </w:rPr>
        <w:t xml:space="preserve"> się najlepsz</w:t>
      </w:r>
      <w:r w:rsidR="00141E03">
        <w:rPr>
          <w:rFonts w:ascii="Barlow" w:hAnsi="Barlow" w:cs="Arial"/>
          <w:sz w:val="22"/>
          <w:szCs w:val="22"/>
          <w:lang w:val="pl-PL"/>
        </w:rPr>
        <w:t>a</w:t>
      </w:r>
      <w:r w:rsidR="004127F9">
        <w:rPr>
          <w:rFonts w:ascii="Barlow" w:hAnsi="Barlow" w:cs="Arial"/>
          <w:sz w:val="22"/>
          <w:szCs w:val="22"/>
          <w:lang w:val="pl-PL"/>
        </w:rPr>
        <w:t xml:space="preserve"> pod względem osiągów, </w:t>
      </w:r>
      <w:r w:rsidR="004127F9" w:rsidRPr="000A107D">
        <w:rPr>
          <w:rFonts w:ascii="Barlow" w:hAnsi="Barlow" w:cs="Arial"/>
          <w:sz w:val="22"/>
          <w:szCs w:val="22"/>
          <w:lang w:val="pl-PL"/>
        </w:rPr>
        <w:t>wydajnoś</w:t>
      </w:r>
      <w:r w:rsidR="004127F9">
        <w:rPr>
          <w:rFonts w:ascii="Barlow" w:hAnsi="Barlow" w:cs="Arial"/>
          <w:sz w:val="22"/>
          <w:szCs w:val="22"/>
          <w:lang w:val="pl-PL"/>
        </w:rPr>
        <w:t xml:space="preserve">ci, ale także </w:t>
      </w:r>
      <w:r w:rsidR="004127F9" w:rsidRPr="000A107D">
        <w:rPr>
          <w:rFonts w:ascii="Barlow" w:hAnsi="Barlow" w:cs="Arial"/>
          <w:sz w:val="22"/>
          <w:szCs w:val="22"/>
          <w:lang w:val="pl-PL"/>
        </w:rPr>
        <w:t>zrównoważon</w:t>
      </w:r>
      <w:r w:rsidR="004127F9">
        <w:rPr>
          <w:rFonts w:ascii="Barlow" w:hAnsi="Barlow" w:cs="Arial"/>
          <w:sz w:val="22"/>
          <w:szCs w:val="22"/>
          <w:lang w:val="pl-PL"/>
        </w:rPr>
        <w:t>ego</w:t>
      </w:r>
      <w:r w:rsidR="004127F9" w:rsidRPr="000A107D">
        <w:rPr>
          <w:rFonts w:ascii="Barlow" w:hAnsi="Barlow" w:cs="Arial"/>
          <w:sz w:val="22"/>
          <w:szCs w:val="22"/>
          <w:lang w:val="pl-PL"/>
        </w:rPr>
        <w:t xml:space="preserve"> charakter</w:t>
      </w:r>
      <w:r w:rsidR="004127F9">
        <w:rPr>
          <w:rFonts w:ascii="Barlow" w:hAnsi="Barlow" w:cs="Arial"/>
          <w:sz w:val="22"/>
          <w:szCs w:val="22"/>
          <w:lang w:val="pl-PL"/>
        </w:rPr>
        <w:t xml:space="preserve">u, za co uzyskał ocenę „wzorową” oraz tytuł „Green Tire 2022”. </w:t>
      </w:r>
      <w:r w:rsidR="004127F9" w:rsidRPr="004127F9">
        <w:rPr>
          <w:rFonts w:ascii="Barlow" w:hAnsi="Barlow" w:cs="Arial"/>
          <w:sz w:val="22"/>
          <w:szCs w:val="22"/>
          <w:lang w:val="pl-PL"/>
        </w:rPr>
        <w:t xml:space="preserve">To już trzeci rok z rzędu, kiedy Goodyear </w:t>
      </w:r>
      <w:r w:rsidR="00141E03">
        <w:rPr>
          <w:rFonts w:ascii="Barlow" w:hAnsi="Barlow" w:cs="Arial"/>
          <w:sz w:val="22"/>
          <w:szCs w:val="22"/>
          <w:lang w:val="pl-PL"/>
        </w:rPr>
        <w:t xml:space="preserve">triumfuje w rankingu opon całorocznych tego niemieckiego magazynu [2]. </w:t>
      </w:r>
    </w:p>
    <w:bookmarkEnd w:id="0"/>
    <w:p w14:paraId="0EB16587" w14:textId="5D60681F" w:rsidR="008D6E98" w:rsidRDefault="008D6E98" w:rsidP="000A107D">
      <w:pPr>
        <w:rPr>
          <w:rFonts w:ascii="Barlow" w:hAnsi="Barlow" w:cs="Arial"/>
          <w:sz w:val="22"/>
          <w:szCs w:val="22"/>
          <w:lang w:val="pl-PL"/>
        </w:rPr>
      </w:pPr>
      <w:r w:rsidRPr="008D6E98">
        <w:rPr>
          <w:rFonts w:ascii="Barlow" w:hAnsi="Barlow" w:cs="Arial"/>
          <w:sz w:val="22"/>
          <w:szCs w:val="22"/>
          <w:lang w:val="pl-PL"/>
        </w:rPr>
        <w:t xml:space="preserve">„Jesteśmy zachwyceni tak </w:t>
      </w:r>
      <w:r w:rsidR="00473CA9">
        <w:rPr>
          <w:rFonts w:ascii="Barlow" w:hAnsi="Barlow" w:cs="Arial"/>
          <w:sz w:val="22"/>
          <w:szCs w:val="22"/>
          <w:lang w:val="pl-PL"/>
        </w:rPr>
        <w:t>wyraźnym</w:t>
      </w:r>
      <w:r w:rsidRPr="008D6E98">
        <w:rPr>
          <w:rFonts w:ascii="Barlow" w:hAnsi="Barlow" w:cs="Arial"/>
          <w:sz w:val="22"/>
          <w:szCs w:val="22"/>
          <w:lang w:val="pl-PL"/>
        </w:rPr>
        <w:t xml:space="preserve"> zwycięstwem w teście Auto </w:t>
      </w:r>
      <w:proofErr w:type="spellStart"/>
      <w:r w:rsidRPr="008D6E98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Pr="008D6E98">
        <w:rPr>
          <w:rFonts w:ascii="Barlow" w:hAnsi="Barlow" w:cs="Arial"/>
          <w:sz w:val="22"/>
          <w:szCs w:val="22"/>
          <w:lang w:val="pl-PL"/>
        </w:rPr>
        <w:t xml:space="preserve">. Projektując oponę </w:t>
      </w:r>
      <w:proofErr w:type="spellStart"/>
      <w:r w:rsidRPr="008D6E98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Pr="008D6E98">
        <w:rPr>
          <w:rFonts w:ascii="Barlow" w:hAnsi="Barlow" w:cs="Arial"/>
          <w:sz w:val="22"/>
          <w:szCs w:val="22"/>
          <w:lang w:val="pl-PL"/>
        </w:rPr>
        <w:t xml:space="preserve"> 4Seasons Gen-3, chcieliśmy stworzyć produkt, który sprawdzi się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8D6E98">
        <w:rPr>
          <w:rFonts w:ascii="Barlow" w:hAnsi="Barlow" w:cs="Arial"/>
          <w:sz w:val="22"/>
          <w:szCs w:val="22"/>
          <w:lang w:val="pl-PL"/>
        </w:rPr>
        <w:t xml:space="preserve">różnych warunkach, a jednocześnie będzie trwały i wygodny dla kierowców. Cieszymy się, że testach w warunkach rzeczywistych nasza opona całoroczna trzeci rok z rzędu znalazła się na prowadzeniu, a do tego zdobyła jeszcze pierwszą w historii </w:t>
      </w:r>
      <w:r w:rsidR="00473CA9">
        <w:rPr>
          <w:rFonts w:ascii="Barlow" w:hAnsi="Barlow" w:cs="Arial"/>
          <w:sz w:val="22"/>
          <w:szCs w:val="22"/>
          <w:lang w:val="pl-PL"/>
        </w:rPr>
        <w:t>‘</w:t>
      </w:r>
      <w:r w:rsidRPr="008D6E98">
        <w:rPr>
          <w:rFonts w:ascii="Barlow" w:hAnsi="Barlow" w:cs="Arial"/>
          <w:sz w:val="22"/>
          <w:szCs w:val="22"/>
          <w:lang w:val="pl-PL"/>
        </w:rPr>
        <w:t>zieloną</w:t>
      </w:r>
      <w:r w:rsidR="00473CA9">
        <w:rPr>
          <w:rFonts w:ascii="Barlow" w:hAnsi="Barlow" w:cs="Arial"/>
          <w:sz w:val="22"/>
          <w:szCs w:val="22"/>
          <w:lang w:val="pl-PL"/>
        </w:rPr>
        <w:t>’</w:t>
      </w:r>
      <w:r w:rsidRPr="008D6E98">
        <w:rPr>
          <w:rFonts w:ascii="Barlow" w:hAnsi="Barlow" w:cs="Arial"/>
          <w:sz w:val="22"/>
          <w:szCs w:val="22"/>
          <w:lang w:val="pl-PL"/>
        </w:rPr>
        <w:t xml:space="preserve"> nagrodę przyznawaną przez Auto </w:t>
      </w:r>
      <w:proofErr w:type="spellStart"/>
      <w:r w:rsidRPr="008D6E98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Pr="008D6E98">
        <w:rPr>
          <w:rFonts w:ascii="Barlow" w:hAnsi="Barlow" w:cs="Arial"/>
          <w:sz w:val="22"/>
          <w:szCs w:val="22"/>
          <w:lang w:val="pl-PL"/>
        </w:rPr>
        <w:t xml:space="preserve">”, powiedział Laurent </w:t>
      </w:r>
      <w:proofErr w:type="spellStart"/>
      <w:r w:rsidRPr="008D6E98">
        <w:rPr>
          <w:rFonts w:ascii="Barlow" w:hAnsi="Barlow" w:cs="Arial"/>
          <w:sz w:val="22"/>
          <w:szCs w:val="22"/>
          <w:lang w:val="pl-PL"/>
        </w:rPr>
        <w:t>Colantonio</w:t>
      </w:r>
      <w:proofErr w:type="spellEnd"/>
      <w:r w:rsidRPr="008D6E98">
        <w:rPr>
          <w:rFonts w:ascii="Barlow" w:hAnsi="Barlow" w:cs="Arial"/>
          <w:sz w:val="22"/>
          <w:szCs w:val="22"/>
          <w:lang w:val="pl-PL"/>
        </w:rPr>
        <w:t>, regionalny dyrektor Goodyear ds. technologii w regionie EMEA.</w:t>
      </w:r>
    </w:p>
    <w:p w14:paraId="3BC3F409" w14:textId="6AAB6D4E" w:rsidR="000A107D" w:rsidRPr="000A107D" w:rsidRDefault="000A107D" w:rsidP="000A107D">
      <w:pPr>
        <w:rPr>
          <w:rFonts w:ascii="Barlow" w:hAnsi="Barlow" w:cs="Arial"/>
          <w:sz w:val="22"/>
          <w:szCs w:val="22"/>
          <w:lang w:val="pl-PL"/>
        </w:rPr>
      </w:pPr>
      <w:r w:rsidRPr="000A107D">
        <w:rPr>
          <w:rFonts w:ascii="Barlow" w:hAnsi="Barlow" w:cs="Arial"/>
          <w:sz w:val="22"/>
          <w:szCs w:val="22"/>
          <w:lang w:val="pl-PL"/>
        </w:rPr>
        <w:t xml:space="preserve">Opona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4Seasons Gen-3 uzyskała wyróżnienie za prowadzenie na suchej nawierzchni. W</w:t>
      </w:r>
      <w:r w:rsidR="00CE331D" w:rsidRPr="000A107D">
        <w:rPr>
          <w:rFonts w:ascii="Barlow" w:hAnsi="Barlow" w:cs="Arial"/>
          <w:sz w:val="22"/>
          <w:szCs w:val="22"/>
          <w:lang w:val="pl-PL"/>
        </w:rPr>
        <w:t xml:space="preserve"> tej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kategorii tylko </w:t>
      </w:r>
      <w:r w:rsidR="00CE331D">
        <w:rPr>
          <w:rFonts w:ascii="Barlow" w:hAnsi="Barlow" w:cs="Arial"/>
          <w:sz w:val="22"/>
          <w:szCs w:val="22"/>
          <w:lang w:val="pl-PL"/>
        </w:rPr>
        <w:t xml:space="preserve">model </w:t>
      </w:r>
      <w:proofErr w:type="spellStart"/>
      <w:r w:rsidR="00CE331D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i Dunlop Sport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All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Season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otrzymały </w:t>
      </w:r>
      <w:r w:rsidR="00CE331D">
        <w:rPr>
          <w:rFonts w:ascii="Barlow" w:hAnsi="Barlow" w:cs="Arial"/>
          <w:sz w:val="22"/>
          <w:szCs w:val="22"/>
          <w:lang w:val="pl-PL"/>
        </w:rPr>
        <w:t>łącznie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najwyższ</w:t>
      </w:r>
      <w:r w:rsidR="00CE331D">
        <w:rPr>
          <w:rFonts w:ascii="Barlow" w:hAnsi="Barlow" w:cs="Arial"/>
          <w:sz w:val="22"/>
          <w:szCs w:val="22"/>
          <w:lang w:val="pl-PL"/>
        </w:rPr>
        <w:t>ą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not</w:t>
      </w:r>
      <w:r w:rsidR="00CE331D">
        <w:rPr>
          <w:rFonts w:ascii="Barlow" w:hAnsi="Barlow" w:cs="Arial"/>
          <w:sz w:val="22"/>
          <w:szCs w:val="22"/>
          <w:lang w:val="pl-PL"/>
        </w:rPr>
        <w:t>ę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. Trakcja, hamowanie i prowadzenie okazały się szczególnie mocnymi stronami opony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4Seasons Gen-3 </w:t>
      </w:r>
      <w:r w:rsidR="008D6E98">
        <w:rPr>
          <w:rFonts w:ascii="Barlow" w:hAnsi="Barlow" w:cs="Arial"/>
          <w:sz w:val="22"/>
          <w:szCs w:val="22"/>
          <w:lang w:val="pl-PL"/>
        </w:rPr>
        <w:t>podczas jazdy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na mokrej, suchej i ośnieżonej nawierzchni. </w:t>
      </w:r>
    </w:p>
    <w:p w14:paraId="6775C712" w14:textId="658A919B" w:rsidR="000A107D" w:rsidRPr="000A107D" w:rsidRDefault="00CE331D" w:rsidP="000A107D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 xml:space="preserve">Eksperci Auto </w:t>
      </w:r>
      <w:proofErr w:type="spellStart"/>
      <w:r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>
        <w:rPr>
          <w:rFonts w:ascii="Barlow" w:hAnsi="Barlow" w:cs="Arial"/>
          <w:sz w:val="22"/>
          <w:szCs w:val="22"/>
          <w:lang w:val="pl-PL"/>
        </w:rPr>
        <w:t xml:space="preserve"> stwierdzili,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że na mokrej nawierzchni </w:t>
      </w:r>
      <w:r w:rsidR="008D6E98">
        <w:rPr>
          <w:rFonts w:ascii="Barlow" w:hAnsi="Barlow" w:cs="Arial"/>
          <w:sz w:val="22"/>
          <w:szCs w:val="22"/>
          <w:lang w:val="pl-PL"/>
        </w:rPr>
        <w:t xml:space="preserve">model </w:t>
      </w:r>
      <w:proofErr w:type="spellStart"/>
      <w:r w:rsidR="008D6E98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8D6E98">
        <w:rPr>
          <w:rFonts w:ascii="Barlow" w:hAnsi="Barlow" w:cs="Arial"/>
          <w:sz w:val="22"/>
          <w:szCs w:val="22"/>
          <w:lang w:val="pl-PL"/>
        </w:rPr>
        <w:t xml:space="preserve"> 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oferuje kierowcom „przekonujące osiągi” w każdym zestawie warunków. </w:t>
      </w:r>
    </w:p>
    <w:p w14:paraId="2C62FA85" w14:textId="160A85B0" w:rsidR="000A107D" w:rsidRPr="00473CA9" w:rsidRDefault="000A107D" w:rsidP="000A107D">
      <w:pPr>
        <w:rPr>
          <w:rFonts w:ascii="Barlow" w:hAnsi="Barlow" w:cs="Arial"/>
          <w:b/>
          <w:bCs/>
          <w:sz w:val="22"/>
          <w:szCs w:val="22"/>
        </w:rPr>
      </w:pPr>
      <w:r w:rsidRPr="00473CA9">
        <w:rPr>
          <w:rFonts w:ascii="Barlow" w:hAnsi="Barlow" w:cs="Arial"/>
          <w:b/>
          <w:bCs/>
          <w:sz w:val="22"/>
          <w:szCs w:val="22"/>
        </w:rPr>
        <w:t xml:space="preserve">Goodyear Vector 4Seasons Gen-3 </w:t>
      </w:r>
      <w:proofErr w:type="spellStart"/>
      <w:r w:rsidR="00473CA9">
        <w:rPr>
          <w:rFonts w:ascii="Barlow" w:hAnsi="Barlow" w:cs="Arial"/>
          <w:b/>
          <w:bCs/>
          <w:sz w:val="22"/>
          <w:szCs w:val="22"/>
        </w:rPr>
        <w:t>także</w:t>
      </w:r>
      <w:proofErr w:type="spellEnd"/>
      <w:r w:rsidR="00473CA9">
        <w:rPr>
          <w:rFonts w:ascii="Barlow" w:hAnsi="Barlow" w:cs="Arial"/>
          <w:b/>
          <w:bCs/>
          <w:sz w:val="22"/>
          <w:szCs w:val="22"/>
        </w:rPr>
        <w:t xml:space="preserve"> </w:t>
      </w:r>
      <w:r w:rsidR="00CE331D" w:rsidRPr="00473CA9">
        <w:rPr>
          <w:rFonts w:ascii="Barlow" w:hAnsi="Barlow" w:cs="Arial"/>
          <w:b/>
          <w:bCs/>
          <w:sz w:val="22"/>
          <w:szCs w:val="22"/>
        </w:rPr>
        <w:t xml:space="preserve">z </w:t>
      </w:r>
      <w:proofErr w:type="spellStart"/>
      <w:r w:rsidR="00CE331D" w:rsidRPr="00473CA9">
        <w:rPr>
          <w:rFonts w:ascii="Barlow" w:hAnsi="Barlow" w:cs="Arial"/>
          <w:b/>
          <w:bCs/>
          <w:sz w:val="22"/>
          <w:szCs w:val="22"/>
        </w:rPr>
        <w:t>tytułem</w:t>
      </w:r>
      <w:proofErr w:type="spellEnd"/>
      <w:r w:rsidRPr="00473CA9">
        <w:rPr>
          <w:rFonts w:ascii="Barlow" w:hAnsi="Barlow" w:cs="Arial"/>
          <w:b/>
          <w:bCs/>
          <w:sz w:val="22"/>
          <w:szCs w:val="22"/>
        </w:rPr>
        <w:t xml:space="preserve"> „</w:t>
      </w:r>
      <w:r w:rsidR="00CE331D" w:rsidRPr="00473CA9">
        <w:rPr>
          <w:rFonts w:ascii="Barlow" w:hAnsi="Barlow" w:cs="Arial"/>
          <w:b/>
          <w:bCs/>
          <w:sz w:val="22"/>
          <w:szCs w:val="22"/>
        </w:rPr>
        <w:t>Green tire</w:t>
      </w:r>
      <w:r w:rsidRPr="00473CA9">
        <w:rPr>
          <w:rFonts w:ascii="Barlow" w:hAnsi="Barlow" w:cs="Arial"/>
          <w:b/>
          <w:bCs/>
          <w:sz w:val="22"/>
          <w:szCs w:val="22"/>
        </w:rPr>
        <w:t xml:space="preserve"> 2022” </w:t>
      </w:r>
    </w:p>
    <w:p w14:paraId="6C319941" w14:textId="5D70FC49" w:rsidR="000A107D" w:rsidRPr="000A107D" w:rsidRDefault="000A107D" w:rsidP="000A107D">
      <w:pPr>
        <w:rPr>
          <w:rFonts w:ascii="Barlow" w:hAnsi="Barlow" w:cs="Arial"/>
          <w:sz w:val="22"/>
          <w:szCs w:val="22"/>
          <w:lang w:val="pl-PL"/>
        </w:rPr>
      </w:pP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4Seasons Gen-3 </w:t>
      </w:r>
      <w:r w:rsidR="00F057D9">
        <w:rPr>
          <w:rFonts w:ascii="Barlow" w:hAnsi="Barlow" w:cs="Arial"/>
          <w:sz w:val="22"/>
          <w:szCs w:val="22"/>
          <w:lang w:val="pl-PL"/>
        </w:rPr>
        <w:t>uzyskała najwyższą ocenę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nie tylko w teście osiągów. Testerzy Auto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stwierdzili również, że zapewnia ona znakomite przebiegi i niski współczynnik ścieralności, a </w:t>
      </w:r>
      <w:r w:rsidR="00F057D9">
        <w:rPr>
          <w:rFonts w:ascii="Barlow" w:hAnsi="Barlow" w:cs="Arial"/>
          <w:sz w:val="22"/>
          <w:szCs w:val="22"/>
          <w:lang w:val="pl-PL"/>
        </w:rPr>
        <w:t>do tego ma ni</w:t>
      </w:r>
      <w:r w:rsidR="008D6E98">
        <w:rPr>
          <w:rFonts w:ascii="Barlow" w:hAnsi="Barlow" w:cs="Arial"/>
          <w:sz w:val="22"/>
          <w:szCs w:val="22"/>
          <w:lang w:val="pl-PL"/>
        </w:rPr>
        <w:t>ższą</w:t>
      </w:r>
      <w:r w:rsidR="00F057D9">
        <w:rPr>
          <w:rFonts w:ascii="Barlow" w:hAnsi="Barlow" w:cs="Arial"/>
          <w:sz w:val="22"/>
          <w:szCs w:val="22"/>
          <w:lang w:val="pl-PL"/>
        </w:rPr>
        <w:t xml:space="preserve"> wagę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i </w:t>
      </w:r>
      <w:r w:rsidR="00F057D9">
        <w:rPr>
          <w:rFonts w:ascii="Barlow" w:hAnsi="Barlow" w:cs="Arial"/>
          <w:sz w:val="22"/>
          <w:szCs w:val="22"/>
          <w:lang w:val="pl-PL"/>
        </w:rPr>
        <w:t>jest cichsza podczas jazdy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niż </w:t>
      </w:r>
      <w:r w:rsidR="000522DB">
        <w:rPr>
          <w:rFonts w:ascii="Barlow" w:hAnsi="Barlow" w:cs="Arial"/>
          <w:sz w:val="22"/>
          <w:szCs w:val="22"/>
          <w:lang w:val="pl-PL"/>
        </w:rPr>
        <w:t xml:space="preserve">jej 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testowani konkurenci. </w:t>
      </w:r>
    </w:p>
    <w:p w14:paraId="45D143C1" w14:textId="717B0476" w:rsidR="000A107D" w:rsidRDefault="000A107D" w:rsidP="000A107D">
      <w:pPr>
        <w:rPr>
          <w:rFonts w:ascii="Barlow" w:hAnsi="Barlow" w:cs="Arial"/>
          <w:sz w:val="22"/>
          <w:szCs w:val="22"/>
          <w:lang w:val="pl-PL"/>
        </w:rPr>
      </w:pPr>
      <w:r w:rsidRPr="000A107D">
        <w:rPr>
          <w:rFonts w:ascii="Barlow" w:hAnsi="Barlow" w:cs="Arial"/>
          <w:sz w:val="22"/>
          <w:szCs w:val="22"/>
          <w:lang w:val="pl-PL"/>
        </w:rPr>
        <w:lastRenderedPageBreak/>
        <w:t xml:space="preserve">Zdaniem </w:t>
      </w:r>
      <w:r w:rsidR="008D6E98">
        <w:rPr>
          <w:rFonts w:ascii="Barlow" w:hAnsi="Barlow" w:cs="Arial"/>
          <w:sz w:val="22"/>
          <w:szCs w:val="22"/>
          <w:lang w:val="pl-PL"/>
        </w:rPr>
        <w:t xml:space="preserve">ekspertów 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Auto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,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udowodnił, że „najwyższe osiągi w</w:t>
      </w:r>
      <w:r w:rsidR="008D6E98">
        <w:rPr>
          <w:rFonts w:ascii="Barlow" w:hAnsi="Barlow" w:cs="Arial"/>
          <w:sz w:val="22"/>
          <w:szCs w:val="22"/>
          <w:lang w:val="pl-PL"/>
        </w:rPr>
        <w:t> 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zakresie dynamiki jazdy </w:t>
      </w:r>
      <w:r w:rsidR="000522DB">
        <w:rPr>
          <w:rFonts w:ascii="Barlow" w:hAnsi="Barlow" w:cs="Arial"/>
          <w:sz w:val="22"/>
          <w:szCs w:val="22"/>
          <w:lang w:val="pl-PL"/>
        </w:rPr>
        <w:t>oraz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zaangażowani</w:t>
      </w:r>
      <w:r w:rsidR="000522DB">
        <w:rPr>
          <w:rFonts w:ascii="Barlow" w:hAnsi="Barlow" w:cs="Arial"/>
          <w:sz w:val="22"/>
          <w:szCs w:val="22"/>
          <w:lang w:val="pl-PL"/>
        </w:rPr>
        <w:t>e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w ochronę środowiska nie wykluczają się wzajemnie”</w:t>
      </w:r>
      <w:r w:rsidR="00F057D9">
        <w:rPr>
          <w:rFonts w:ascii="Barlow" w:hAnsi="Barlow" w:cs="Arial"/>
          <w:sz w:val="22"/>
          <w:szCs w:val="22"/>
          <w:lang w:val="pl-PL"/>
        </w:rPr>
        <w:t xml:space="preserve"> [</w:t>
      </w:r>
      <w:r w:rsidRPr="000A107D">
        <w:rPr>
          <w:rFonts w:ascii="Barlow" w:hAnsi="Barlow" w:cs="Arial"/>
          <w:sz w:val="22"/>
          <w:szCs w:val="22"/>
          <w:lang w:val="pl-PL"/>
        </w:rPr>
        <w:t>3,4</w:t>
      </w:r>
      <w:r w:rsidR="00F057D9">
        <w:rPr>
          <w:rFonts w:ascii="Barlow" w:hAnsi="Barlow" w:cs="Arial"/>
          <w:sz w:val="22"/>
          <w:szCs w:val="22"/>
          <w:lang w:val="pl-PL"/>
        </w:rPr>
        <w:t>].</w:t>
      </w:r>
    </w:p>
    <w:p w14:paraId="7AFE7BB0" w14:textId="675F4AA4" w:rsidR="000A107D" w:rsidRPr="000A107D" w:rsidRDefault="008D6E98" w:rsidP="000A107D">
      <w:pPr>
        <w:rPr>
          <w:rFonts w:ascii="Barlow" w:hAnsi="Barlow" w:cs="Arial"/>
          <w:sz w:val="22"/>
          <w:szCs w:val="22"/>
          <w:lang w:val="pl-PL"/>
        </w:rPr>
      </w:pPr>
      <w:r w:rsidRPr="000A107D">
        <w:rPr>
          <w:rFonts w:ascii="Barlow" w:hAnsi="Barlow" w:cs="Arial"/>
          <w:sz w:val="22"/>
          <w:szCs w:val="22"/>
          <w:lang w:val="pl-PL"/>
        </w:rPr>
        <w:t xml:space="preserve">Auto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prze</w:t>
      </w:r>
      <w:r>
        <w:rPr>
          <w:rFonts w:ascii="Barlow" w:hAnsi="Barlow" w:cs="Arial"/>
          <w:sz w:val="22"/>
          <w:szCs w:val="22"/>
          <w:lang w:val="pl-PL"/>
        </w:rPr>
        <w:t>testowa</w:t>
      </w:r>
      <w:r w:rsidR="000522DB">
        <w:rPr>
          <w:rFonts w:ascii="Barlow" w:hAnsi="Barlow" w:cs="Arial"/>
          <w:sz w:val="22"/>
          <w:szCs w:val="22"/>
          <w:lang w:val="pl-PL"/>
        </w:rPr>
        <w:t>ł</w:t>
      </w:r>
      <w:r>
        <w:rPr>
          <w:rFonts w:ascii="Barlow" w:hAnsi="Barlow" w:cs="Arial"/>
          <w:sz w:val="22"/>
          <w:szCs w:val="22"/>
          <w:lang w:val="pl-PL"/>
        </w:rPr>
        <w:t xml:space="preserve"> opony w</w:t>
      </w:r>
      <w:r w:rsidR="000522DB">
        <w:rPr>
          <w:rFonts w:ascii="Barlow" w:hAnsi="Barlow" w:cs="Arial"/>
          <w:sz w:val="22"/>
          <w:szCs w:val="22"/>
          <w:lang w:val="pl-PL"/>
        </w:rPr>
        <w:t xml:space="preserve"> rozmiarze</w:t>
      </w:r>
      <w:r>
        <w:rPr>
          <w:rFonts w:ascii="Barlow" w:hAnsi="Barlow" w:cs="Arial"/>
          <w:sz w:val="22"/>
          <w:szCs w:val="22"/>
          <w:lang w:val="pl-PL"/>
        </w:rPr>
        <w:t xml:space="preserve"> </w:t>
      </w:r>
      <w:r w:rsidRPr="000A107D">
        <w:rPr>
          <w:rFonts w:ascii="Barlow" w:hAnsi="Barlow" w:cs="Arial"/>
          <w:sz w:val="22"/>
          <w:szCs w:val="22"/>
          <w:lang w:val="pl-PL"/>
        </w:rPr>
        <w:t>195/55R16</w:t>
      </w:r>
      <w:r w:rsidR="00396BD8">
        <w:rPr>
          <w:rFonts w:ascii="Barlow" w:hAnsi="Barlow" w:cs="Arial"/>
          <w:sz w:val="22"/>
          <w:szCs w:val="22"/>
          <w:lang w:val="pl-PL"/>
        </w:rPr>
        <w:t xml:space="preserve"> do</w:t>
      </w:r>
      <w:r w:rsidR="00396BD8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r w:rsidRPr="000A107D">
        <w:rPr>
          <w:rFonts w:ascii="Barlow" w:hAnsi="Barlow" w:cs="Arial"/>
          <w:sz w:val="22"/>
          <w:szCs w:val="22"/>
          <w:lang w:val="pl-PL"/>
        </w:rPr>
        <w:t>małych samochod</w:t>
      </w:r>
      <w:r w:rsidR="00396BD8">
        <w:rPr>
          <w:rFonts w:ascii="Barlow" w:hAnsi="Barlow" w:cs="Arial"/>
          <w:sz w:val="22"/>
          <w:szCs w:val="22"/>
          <w:lang w:val="pl-PL"/>
        </w:rPr>
        <w:t>ów osobowych</w:t>
      </w:r>
      <w:r>
        <w:rPr>
          <w:rFonts w:ascii="Barlow" w:hAnsi="Barlow" w:cs="Arial"/>
          <w:sz w:val="22"/>
          <w:szCs w:val="22"/>
          <w:lang w:val="pl-PL"/>
        </w:rPr>
        <w:t xml:space="preserve">.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4Seasons Gen-3</w:t>
      </w:r>
      <w:r>
        <w:rPr>
          <w:rFonts w:ascii="Barlow" w:hAnsi="Barlow" w:cs="Arial"/>
          <w:sz w:val="22"/>
          <w:szCs w:val="22"/>
          <w:lang w:val="pl-PL"/>
        </w:rPr>
        <w:t xml:space="preserve"> jest </w:t>
      </w:r>
      <w:r w:rsidRPr="000A107D">
        <w:rPr>
          <w:rFonts w:ascii="Barlow" w:hAnsi="Barlow" w:cs="Arial"/>
          <w:sz w:val="22"/>
          <w:szCs w:val="22"/>
          <w:lang w:val="pl-PL"/>
        </w:rPr>
        <w:t>jedn</w:t>
      </w:r>
      <w:r>
        <w:rPr>
          <w:rFonts w:ascii="Barlow" w:hAnsi="Barlow" w:cs="Arial"/>
          <w:sz w:val="22"/>
          <w:szCs w:val="22"/>
          <w:lang w:val="pl-PL"/>
        </w:rPr>
        <w:t>ą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z dwóch opon</w:t>
      </w:r>
      <w:r>
        <w:rPr>
          <w:rFonts w:ascii="Barlow" w:hAnsi="Barlow" w:cs="Arial"/>
          <w:sz w:val="22"/>
          <w:szCs w:val="22"/>
          <w:lang w:val="pl-PL"/>
        </w:rPr>
        <w:t>, która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otrzymała ocenę „wzorową”. </w:t>
      </w:r>
    </w:p>
    <w:p w14:paraId="0FDBFCB6" w14:textId="68E0DE56" w:rsidR="000A107D" w:rsidRPr="000A107D" w:rsidRDefault="000A107D" w:rsidP="000A107D">
      <w:pPr>
        <w:rPr>
          <w:rFonts w:ascii="Barlow" w:hAnsi="Barlow" w:cs="Arial"/>
          <w:sz w:val="22"/>
          <w:szCs w:val="22"/>
          <w:lang w:val="pl-PL"/>
        </w:rPr>
      </w:pPr>
      <w:r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[1]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Auto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="00141E03">
        <w:rPr>
          <w:rFonts w:ascii="Barlow" w:hAnsi="Barlow" w:cs="Arial"/>
          <w:sz w:val="22"/>
          <w:szCs w:val="22"/>
          <w:lang w:val="pl-PL"/>
        </w:rPr>
        <w:t>,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wydanie 39</w:t>
      </w:r>
      <w:r w:rsidR="00141E03">
        <w:rPr>
          <w:rFonts w:ascii="Barlow" w:hAnsi="Barlow" w:cs="Arial"/>
          <w:sz w:val="22"/>
          <w:szCs w:val="22"/>
          <w:lang w:val="pl-PL"/>
        </w:rPr>
        <w:t>/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2022. Samochód testowy: Volkswagen Polo. </w:t>
      </w:r>
      <w:proofErr w:type="spellStart"/>
      <w:r w:rsidRPr="00473CA9">
        <w:rPr>
          <w:rFonts w:ascii="Barlow" w:hAnsi="Barlow" w:cs="Arial"/>
          <w:sz w:val="22"/>
          <w:szCs w:val="22"/>
        </w:rPr>
        <w:t>Rozmiar</w:t>
      </w:r>
      <w:proofErr w:type="spellEnd"/>
      <w:r w:rsidRPr="00473CA9">
        <w:rPr>
          <w:rFonts w:ascii="Barlow" w:hAnsi="Barlow" w:cs="Arial"/>
          <w:sz w:val="22"/>
          <w:szCs w:val="22"/>
        </w:rPr>
        <w:t xml:space="preserve"> </w:t>
      </w:r>
      <w:proofErr w:type="spellStart"/>
      <w:r w:rsidRPr="00473CA9">
        <w:rPr>
          <w:rFonts w:ascii="Barlow" w:hAnsi="Barlow" w:cs="Arial"/>
          <w:sz w:val="22"/>
          <w:szCs w:val="22"/>
        </w:rPr>
        <w:t>testowy</w:t>
      </w:r>
      <w:proofErr w:type="spellEnd"/>
      <w:r w:rsidRPr="00473CA9">
        <w:rPr>
          <w:rFonts w:ascii="Barlow" w:hAnsi="Barlow" w:cs="Arial"/>
          <w:sz w:val="22"/>
          <w:szCs w:val="22"/>
        </w:rPr>
        <w:t xml:space="preserve">: 195/55R16. </w:t>
      </w:r>
      <w:proofErr w:type="spellStart"/>
      <w:r w:rsidRPr="00473CA9">
        <w:rPr>
          <w:rFonts w:ascii="Barlow" w:hAnsi="Barlow" w:cs="Arial"/>
          <w:sz w:val="22"/>
          <w:szCs w:val="22"/>
        </w:rPr>
        <w:t>Testowane</w:t>
      </w:r>
      <w:proofErr w:type="spellEnd"/>
      <w:r w:rsidRPr="00473CA9">
        <w:rPr>
          <w:rFonts w:ascii="Barlow" w:hAnsi="Barlow" w:cs="Arial"/>
          <w:sz w:val="22"/>
          <w:szCs w:val="22"/>
        </w:rPr>
        <w:t xml:space="preserve"> </w:t>
      </w:r>
      <w:proofErr w:type="spellStart"/>
      <w:r w:rsidRPr="00473CA9">
        <w:rPr>
          <w:rFonts w:ascii="Barlow" w:hAnsi="Barlow" w:cs="Arial"/>
          <w:sz w:val="22"/>
          <w:szCs w:val="22"/>
        </w:rPr>
        <w:t>marki</w:t>
      </w:r>
      <w:proofErr w:type="spellEnd"/>
      <w:r w:rsidRPr="00473CA9">
        <w:rPr>
          <w:rFonts w:ascii="Barlow" w:hAnsi="Barlow" w:cs="Arial"/>
          <w:sz w:val="22"/>
          <w:szCs w:val="22"/>
        </w:rPr>
        <w:t xml:space="preserve">: Goodyear, Dunlop, Bridgestone, Continental, </w:t>
      </w:r>
      <w:proofErr w:type="spellStart"/>
      <w:r w:rsidRPr="00473CA9">
        <w:rPr>
          <w:rFonts w:ascii="Barlow" w:hAnsi="Barlow" w:cs="Arial"/>
          <w:sz w:val="22"/>
          <w:szCs w:val="22"/>
        </w:rPr>
        <w:t>Falken</w:t>
      </w:r>
      <w:proofErr w:type="spellEnd"/>
      <w:r w:rsidRPr="00473CA9">
        <w:rPr>
          <w:rFonts w:ascii="Barlow" w:hAnsi="Barlow" w:cs="Arial"/>
          <w:sz w:val="22"/>
          <w:szCs w:val="22"/>
        </w:rPr>
        <w:t xml:space="preserve">, Firestone, Hankook, </w:t>
      </w:r>
      <w:proofErr w:type="spellStart"/>
      <w:r w:rsidRPr="00473CA9">
        <w:rPr>
          <w:rFonts w:ascii="Barlow" w:hAnsi="Barlow" w:cs="Arial"/>
          <w:sz w:val="22"/>
          <w:szCs w:val="22"/>
        </w:rPr>
        <w:t>Maxxis</w:t>
      </w:r>
      <w:proofErr w:type="spellEnd"/>
      <w:r w:rsidRPr="00473CA9">
        <w:rPr>
          <w:rFonts w:ascii="Barlow" w:hAnsi="Barlow" w:cs="Arial"/>
          <w:sz w:val="22"/>
          <w:szCs w:val="22"/>
        </w:rPr>
        <w:t xml:space="preserve">, Michelin, </w:t>
      </w:r>
      <w:proofErr w:type="spellStart"/>
      <w:r w:rsidRPr="00473CA9">
        <w:rPr>
          <w:rFonts w:ascii="Barlow" w:hAnsi="Barlow" w:cs="Arial"/>
          <w:sz w:val="22"/>
          <w:szCs w:val="22"/>
        </w:rPr>
        <w:t>Nexen</w:t>
      </w:r>
      <w:proofErr w:type="spellEnd"/>
      <w:r w:rsidRPr="00473CA9">
        <w:rPr>
          <w:rFonts w:ascii="Barlow" w:hAnsi="Barlow" w:cs="Arial"/>
          <w:sz w:val="22"/>
          <w:szCs w:val="22"/>
        </w:rPr>
        <w:t xml:space="preserve">, Nokian, Kleber, Kumho, Toyo, </w:t>
      </w:r>
      <w:proofErr w:type="spellStart"/>
      <w:r w:rsidRPr="00473CA9">
        <w:rPr>
          <w:rFonts w:ascii="Barlow" w:hAnsi="Barlow" w:cs="Arial"/>
          <w:sz w:val="22"/>
          <w:szCs w:val="22"/>
        </w:rPr>
        <w:t>Vredestein</w:t>
      </w:r>
      <w:proofErr w:type="spellEnd"/>
      <w:r w:rsidRPr="00473CA9">
        <w:rPr>
          <w:rFonts w:ascii="Barlow" w:hAnsi="Barlow" w:cs="Arial"/>
          <w:sz w:val="22"/>
          <w:szCs w:val="22"/>
        </w:rPr>
        <w:t xml:space="preserve">. </w:t>
      </w:r>
      <w:r w:rsidRPr="000A107D">
        <w:rPr>
          <w:rFonts w:ascii="Barlow" w:hAnsi="Barlow" w:cs="Arial"/>
          <w:sz w:val="22"/>
          <w:szCs w:val="22"/>
          <w:lang w:val="pl-PL"/>
        </w:rPr>
        <w:t>Łącznie 35 przetestowanych opon 15 marek.</w:t>
      </w:r>
    </w:p>
    <w:p w14:paraId="057A89A5" w14:textId="02F57762" w:rsidR="000A107D" w:rsidRPr="000A107D" w:rsidRDefault="000A107D" w:rsidP="000A107D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</w:t>
      </w:r>
      <w:r w:rsidRPr="000A107D">
        <w:rPr>
          <w:rFonts w:ascii="Barlow" w:hAnsi="Barlow" w:cs="Arial"/>
          <w:sz w:val="22"/>
          <w:szCs w:val="22"/>
          <w:lang w:val="pl-PL"/>
        </w:rPr>
        <w:t>2</w:t>
      </w:r>
      <w:r>
        <w:rPr>
          <w:rFonts w:ascii="Barlow" w:hAnsi="Barlow" w:cs="Arial"/>
          <w:sz w:val="22"/>
          <w:szCs w:val="22"/>
          <w:lang w:val="pl-PL"/>
        </w:rPr>
        <w:t>]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W</w:t>
      </w:r>
      <w:r w:rsidRPr="000A107D">
        <w:rPr>
          <w:rFonts w:ascii="Barlow" w:hAnsi="Barlow" w:cs="Arial"/>
          <w:sz w:val="22"/>
          <w:szCs w:val="22"/>
          <w:lang w:val="pl-PL"/>
        </w:rPr>
        <w:t xml:space="preserve">ydania Auto </w:t>
      </w:r>
      <w:proofErr w:type="spellStart"/>
      <w:r w:rsidRPr="000A107D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Pr="000A107D">
        <w:rPr>
          <w:rFonts w:ascii="Barlow" w:hAnsi="Barlow" w:cs="Arial"/>
          <w:sz w:val="22"/>
          <w:szCs w:val="22"/>
          <w:lang w:val="pl-PL"/>
        </w:rPr>
        <w:t xml:space="preserve"> 39-2020 i 39-2021</w:t>
      </w:r>
      <w:r>
        <w:rPr>
          <w:rFonts w:ascii="Barlow" w:hAnsi="Barlow" w:cs="Arial"/>
          <w:sz w:val="22"/>
          <w:szCs w:val="22"/>
          <w:lang w:val="pl-PL"/>
        </w:rPr>
        <w:t>.</w:t>
      </w:r>
    </w:p>
    <w:p w14:paraId="48FF22E8" w14:textId="66656E7C" w:rsidR="000A107D" w:rsidRPr="000A107D" w:rsidRDefault="00F057D9" w:rsidP="000A107D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>3</w:t>
      </w:r>
      <w:r>
        <w:rPr>
          <w:rFonts w:ascii="Barlow" w:hAnsi="Barlow" w:cs="Arial"/>
          <w:sz w:val="22"/>
          <w:szCs w:val="22"/>
          <w:lang w:val="pl-PL"/>
        </w:rPr>
        <w:t>]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Auto </w:t>
      </w:r>
      <w:proofErr w:type="spellStart"/>
      <w:r w:rsidR="000A107D" w:rsidRPr="000A107D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: Im Test: </w:t>
      </w:r>
      <w:proofErr w:type="spellStart"/>
      <w:r w:rsidR="000A107D" w:rsidRPr="000A107D">
        <w:rPr>
          <w:rFonts w:ascii="Barlow" w:hAnsi="Barlow" w:cs="Arial"/>
          <w:sz w:val="22"/>
          <w:szCs w:val="22"/>
          <w:lang w:val="pl-PL"/>
        </w:rPr>
        <w:t>Ganzjahresreifen</w:t>
      </w:r>
      <w:proofErr w:type="spellEnd"/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0A107D" w:rsidRPr="000A107D">
        <w:rPr>
          <w:rFonts w:ascii="Barlow" w:hAnsi="Barlow" w:cs="Arial"/>
          <w:sz w:val="22"/>
          <w:szCs w:val="22"/>
          <w:lang w:val="pl-PL"/>
        </w:rPr>
        <w:t>für</w:t>
      </w:r>
      <w:proofErr w:type="spellEnd"/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0A107D" w:rsidRPr="000A107D">
        <w:rPr>
          <w:rFonts w:ascii="Barlow" w:hAnsi="Barlow" w:cs="Arial"/>
          <w:sz w:val="22"/>
          <w:szCs w:val="22"/>
          <w:lang w:val="pl-PL"/>
        </w:rPr>
        <w:t>Kleinwagen</w:t>
      </w:r>
      <w:proofErr w:type="spellEnd"/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5" w:history="1">
        <w:r w:rsidR="000A107D" w:rsidRPr="006F2BB7">
          <w:rPr>
            <w:rStyle w:val="Hipercze"/>
            <w:rFonts w:ascii="Barlow" w:hAnsi="Barlow" w:cs="Arial"/>
            <w:sz w:val="22"/>
            <w:szCs w:val="22"/>
            <w:lang w:val="pl-PL"/>
          </w:rPr>
          <w:t>https://www.autobild.de/artikel/ganzjahresreifen-test-2022-195-55-r-16-22172405.html</w:t>
        </w:r>
      </w:hyperlink>
      <w:r w:rsidR="000A107D">
        <w:rPr>
          <w:rFonts w:ascii="Barlow" w:hAnsi="Barlow" w:cs="Arial"/>
          <w:sz w:val="22"/>
          <w:szCs w:val="22"/>
          <w:lang w:val="pl-PL"/>
        </w:rPr>
        <w:t xml:space="preserve"> </w:t>
      </w:r>
    </w:p>
    <w:p w14:paraId="539DF7F3" w14:textId="2B10936D" w:rsidR="00EB7327" w:rsidRPr="0064744E" w:rsidRDefault="00F057D9" w:rsidP="000A107D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>4</w:t>
      </w:r>
      <w:r>
        <w:rPr>
          <w:rFonts w:ascii="Barlow" w:hAnsi="Barlow" w:cs="Arial"/>
          <w:sz w:val="22"/>
          <w:szCs w:val="22"/>
          <w:lang w:val="pl-PL"/>
        </w:rPr>
        <w:t>]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Tłumaczenie z orygina</w:t>
      </w:r>
      <w:r w:rsidR="000A107D">
        <w:rPr>
          <w:rFonts w:ascii="Barlow" w:hAnsi="Barlow" w:cs="Arial"/>
          <w:sz w:val="22"/>
          <w:szCs w:val="22"/>
          <w:lang w:val="pl-PL"/>
        </w:rPr>
        <w:t>lnego tekstu</w:t>
      </w:r>
      <w:r w:rsidR="000A107D" w:rsidRPr="000A107D">
        <w:rPr>
          <w:rFonts w:ascii="Barlow" w:hAnsi="Barlow" w:cs="Arial"/>
          <w:sz w:val="22"/>
          <w:szCs w:val="22"/>
          <w:lang w:val="pl-PL"/>
        </w:rPr>
        <w:t xml:space="preserve"> w języku niemieckim.</w:t>
      </w:r>
      <w:r w:rsidR="00EB7327" w:rsidRPr="0064744E">
        <w:rPr>
          <w:rFonts w:ascii="Barlow" w:hAnsi="Barlow" w:cs="Arial"/>
          <w:sz w:val="22"/>
          <w:szCs w:val="22"/>
          <w:lang w:val="pl-PL"/>
        </w:rPr>
        <w:t xml:space="preserve"> </w:t>
      </w:r>
    </w:p>
    <w:p w14:paraId="3D4DBCA7" w14:textId="616477F4" w:rsidR="009D5494" w:rsidRDefault="004E7361" w:rsidP="00527E3F">
      <w:pPr>
        <w:rPr>
          <w:rFonts w:ascii="Barlow" w:hAnsi="Barlow" w:cs="Arial"/>
          <w:sz w:val="22"/>
          <w:szCs w:val="22"/>
          <w:lang w:val="pl-PL"/>
        </w:rPr>
      </w:pPr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</w:p>
    <w:p w14:paraId="01E83B92" w14:textId="0B0073F5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r w:rsidRPr="0031330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BA641B">
        <w:rPr>
          <w:rFonts w:ascii="Barlow" w:hAnsi="Barlow" w:cs="Arial"/>
          <w:sz w:val="22"/>
          <w:szCs w:val="22"/>
          <w:lang w:val="pl-PL"/>
        </w:rPr>
        <w:t>4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</w:t>
      </w:r>
      <w:r w:rsidR="007339E4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6" w:history="1">
        <w:r w:rsidR="00D52CF7" w:rsidRPr="0009630E">
          <w:rPr>
            <w:rStyle w:val="Hipercze"/>
            <w:rFonts w:ascii="Barlow" w:hAnsi="Barlow"/>
            <w:sz w:val="22"/>
            <w:szCs w:val="22"/>
            <w:lang w:val="pl-PL"/>
          </w:rPr>
          <w:t>https://news.goodyear.eu/pl-pl/</w:t>
        </w:r>
      </w:hyperlink>
      <w:r w:rsidR="00D52CF7" w:rsidRPr="0009630E">
        <w:rPr>
          <w:rFonts w:ascii="Barlow" w:hAnsi="Barlow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06A4" w14:textId="77777777" w:rsidR="00900A6E" w:rsidRDefault="00900A6E">
      <w:pPr>
        <w:spacing w:after="0" w:line="240" w:lineRule="auto"/>
      </w:pPr>
      <w:r>
        <w:separator/>
      </w:r>
    </w:p>
    <w:p w14:paraId="5191C2AE" w14:textId="77777777" w:rsidR="00900A6E" w:rsidRDefault="00900A6E"/>
  </w:endnote>
  <w:endnote w:type="continuationSeparator" w:id="0">
    <w:p w14:paraId="24DB5198" w14:textId="77777777" w:rsidR="00900A6E" w:rsidRDefault="00900A6E">
      <w:pPr>
        <w:spacing w:after="0" w:line="240" w:lineRule="auto"/>
      </w:pPr>
      <w:r>
        <w:continuationSeparator/>
      </w:r>
    </w:p>
    <w:p w14:paraId="0CD606F1" w14:textId="77777777" w:rsidR="00900A6E" w:rsidRDefault="00900A6E"/>
  </w:endnote>
  <w:endnote w:type="continuationNotice" w:id="1">
    <w:p w14:paraId="4E565E0A" w14:textId="77777777" w:rsidR="00900A6E" w:rsidRDefault="00900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2136" w14:textId="77777777" w:rsidR="00900A6E" w:rsidRDefault="00900A6E">
      <w:pPr>
        <w:spacing w:after="0" w:line="240" w:lineRule="auto"/>
      </w:pPr>
      <w:r>
        <w:separator/>
      </w:r>
    </w:p>
    <w:p w14:paraId="1C3E01A2" w14:textId="77777777" w:rsidR="00900A6E" w:rsidRDefault="00900A6E"/>
  </w:footnote>
  <w:footnote w:type="continuationSeparator" w:id="0">
    <w:p w14:paraId="266C2A90" w14:textId="77777777" w:rsidR="00900A6E" w:rsidRDefault="00900A6E">
      <w:pPr>
        <w:spacing w:after="0" w:line="240" w:lineRule="auto"/>
      </w:pPr>
      <w:r>
        <w:continuationSeparator/>
      </w:r>
    </w:p>
    <w:p w14:paraId="1EA98E10" w14:textId="77777777" w:rsidR="00900A6E" w:rsidRDefault="00900A6E"/>
  </w:footnote>
  <w:footnote w:type="continuationNotice" w:id="1">
    <w:p w14:paraId="610F723E" w14:textId="77777777" w:rsidR="00900A6E" w:rsidRDefault="00900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D7"/>
    <w:multiLevelType w:val="multilevel"/>
    <w:tmpl w:val="A1E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D6E70"/>
    <w:multiLevelType w:val="hybridMultilevel"/>
    <w:tmpl w:val="EC7A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476B5"/>
    <w:multiLevelType w:val="hybridMultilevel"/>
    <w:tmpl w:val="96B8B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2488059">
    <w:abstractNumId w:val="5"/>
  </w:num>
  <w:num w:numId="2" w16cid:durableId="296181178">
    <w:abstractNumId w:val="7"/>
  </w:num>
  <w:num w:numId="3" w16cid:durableId="276570556">
    <w:abstractNumId w:val="6"/>
  </w:num>
  <w:num w:numId="4" w16cid:durableId="104464501">
    <w:abstractNumId w:val="4"/>
  </w:num>
  <w:num w:numId="5" w16cid:durableId="804618021">
    <w:abstractNumId w:val="11"/>
  </w:num>
  <w:num w:numId="6" w16cid:durableId="2103716248">
    <w:abstractNumId w:val="0"/>
  </w:num>
  <w:num w:numId="7" w16cid:durableId="1860270639">
    <w:abstractNumId w:val="3"/>
  </w:num>
  <w:num w:numId="8" w16cid:durableId="818036398">
    <w:abstractNumId w:val="8"/>
  </w:num>
  <w:num w:numId="9" w16cid:durableId="1370035330">
    <w:abstractNumId w:val="2"/>
  </w:num>
  <w:num w:numId="10" w16cid:durableId="1301502190">
    <w:abstractNumId w:val="1"/>
  </w:num>
  <w:num w:numId="11" w16cid:durableId="995492345">
    <w:abstractNumId w:val="10"/>
  </w:num>
  <w:num w:numId="12" w16cid:durableId="194407210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06A3"/>
    <w:rsid w:val="00032995"/>
    <w:rsid w:val="0003605C"/>
    <w:rsid w:val="00043733"/>
    <w:rsid w:val="00045C41"/>
    <w:rsid w:val="00051D45"/>
    <w:rsid w:val="000522DB"/>
    <w:rsid w:val="0005591E"/>
    <w:rsid w:val="00060349"/>
    <w:rsid w:val="00067829"/>
    <w:rsid w:val="00073778"/>
    <w:rsid w:val="00074946"/>
    <w:rsid w:val="00074EAE"/>
    <w:rsid w:val="00077E6C"/>
    <w:rsid w:val="000822CB"/>
    <w:rsid w:val="000912B1"/>
    <w:rsid w:val="00092276"/>
    <w:rsid w:val="000954E3"/>
    <w:rsid w:val="0009630E"/>
    <w:rsid w:val="00097143"/>
    <w:rsid w:val="000A107D"/>
    <w:rsid w:val="000A6FFC"/>
    <w:rsid w:val="000B2A83"/>
    <w:rsid w:val="000B2BDF"/>
    <w:rsid w:val="000C2662"/>
    <w:rsid w:val="000C3065"/>
    <w:rsid w:val="000C4ED4"/>
    <w:rsid w:val="000C5094"/>
    <w:rsid w:val="000C767B"/>
    <w:rsid w:val="000D32D4"/>
    <w:rsid w:val="000E5080"/>
    <w:rsid w:val="000E76D5"/>
    <w:rsid w:val="000F1270"/>
    <w:rsid w:val="000F739D"/>
    <w:rsid w:val="000F7968"/>
    <w:rsid w:val="001028F8"/>
    <w:rsid w:val="001032D4"/>
    <w:rsid w:val="00103CE1"/>
    <w:rsid w:val="001072A4"/>
    <w:rsid w:val="0011443A"/>
    <w:rsid w:val="001158FE"/>
    <w:rsid w:val="001214D6"/>
    <w:rsid w:val="00122D3F"/>
    <w:rsid w:val="00126D1C"/>
    <w:rsid w:val="00127987"/>
    <w:rsid w:val="00135C0B"/>
    <w:rsid w:val="001365BD"/>
    <w:rsid w:val="00141E03"/>
    <w:rsid w:val="001421BE"/>
    <w:rsid w:val="00142B16"/>
    <w:rsid w:val="00165DEB"/>
    <w:rsid w:val="00167DA4"/>
    <w:rsid w:val="00167F9E"/>
    <w:rsid w:val="001709EE"/>
    <w:rsid w:val="001726A2"/>
    <w:rsid w:val="0017475F"/>
    <w:rsid w:val="00175202"/>
    <w:rsid w:val="0017734C"/>
    <w:rsid w:val="00180C1A"/>
    <w:rsid w:val="0018176C"/>
    <w:rsid w:val="001859D6"/>
    <w:rsid w:val="00192A9E"/>
    <w:rsid w:val="001940D3"/>
    <w:rsid w:val="0019412C"/>
    <w:rsid w:val="001970B6"/>
    <w:rsid w:val="001A287C"/>
    <w:rsid w:val="001A66E0"/>
    <w:rsid w:val="001B0331"/>
    <w:rsid w:val="001B2301"/>
    <w:rsid w:val="001B46AC"/>
    <w:rsid w:val="001B789E"/>
    <w:rsid w:val="001C1F17"/>
    <w:rsid w:val="001C2483"/>
    <w:rsid w:val="001C3C35"/>
    <w:rsid w:val="001C3CCD"/>
    <w:rsid w:val="001D229E"/>
    <w:rsid w:val="001D2EF8"/>
    <w:rsid w:val="001D4D9D"/>
    <w:rsid w:val="001E4837"/>
    <w:rsid w:val="001E5E1E"/>
    <w:rsid w:val="001F4B0E"/>
    <w:rsid w:val="00202137"/>
    <w:rsid w:val="00202910"/>
    <w:rsid w:val="00207A5A"/>
    <w:rsid w:val="00210D5F"/>
    <w:rsid w:val="00212CF7"/>
    <w:rsid w:val="00212D1D"/>
    <w:rsid w:val="002136E8"/>
    <w:rsid w:val="00213F73"/>
    <w:rsid w:val="002201DC"/>
    <w:rsid w:val="00224C3B"/>
    <w:rsid w:val="0023474C"/>
    <w:rsid w:val="002433B9"/>
    <w:rsid w:val="00244C7A"/>
    <w:rsid w:val="00252331"/>
    <w:rsid w:val="00260E6D"/>
    <w:rsid w:val="00263835"/>
    <w:rsid w:val="00270A9B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96DEA"/>
    <w:rsid w:val="002A28D3"/>
    <w:rsid w:val="002A2E2E"/>
    <w:rsid w:val="002A400A"/>
    <w:rsid w:val="002C4232"/>
    <w:rsid w:val="002C6CE6"/>
    <w:rsid w:val="002D09B5"/>
    <w:rsid w:val="002D2412"/>
    <w:rsid w:val="002D4CE5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3AFB"/>
    <w:rsid w:val="003164E7"/>
    <w:rsid w:val="00317266"/>
    <w:rsid w:val="003173C5"/>
    <w:rsid w:val="003178E4"/>
    <w:rsid w:val="00331311"/>
    <w:rsid w:val="00332C4F"/>
    <w:rsid w:val="0033349F"/>
    <w:rsid w:val="003356EA"/>
    <w:rsid w:val="003362D1"/>
    <w:rsid w:val="00340B66"/>
    <w:rsid w:val="003441E9"/>
    <w:rsid w:val="00346087"/>
    <w:rsid w:val="00350324"/>
    <w:rsid w:val="00352451"/>
    <w:rsid w:val="003533A5"/>
    <w:rsid w:val="00354CAB"/>
    <w:rsid w:val="0035653C"/>
    <w:rsid w:val="00357EE3"/>
    <w:rsid w:val="0036134E"/>
    <w:rsid w:val="00361631"/>
    <w:rsid w:val="00370A44"/>
    <w:rsid w:val="00373FB8"/>
    <w:rsid w:val="003820D3"/>
    <w:rsid w:val="00382A02"/>
    <w:rsid w:val="0038578C"/>
    <w:rsid w:val="0039184D"/>
    <w:rsid w:val="00396BD8"/>
    <w:rsid w:val="003A4BAC"/>
    <w:rsid w:val="003A7209"/>
    <w:rsid w:val="003C0483"/>
    <w:rsid w:val="003C09B8"/>
    <w:rsid w:val="003C1E52"/>
    <w:rsid w:val="003E0649"/>
    <w:rsid w:val="003E3F94"/>
    <w:rsid w:val="003E4501"/>
    <w:rsid w:val="003F5CE1"/>
    <w:rsid w:val="00401063"/>
    <w:rsid w:val="00403242"/>
    <w:rsid w:val="004127F9"/>
    <w:rsid w:val="00417EAA"/>
    <w:rsid w:val="00425724"/>
    <w:rsid w:val="004302B2"/>
    <w:rsid w:val="00440911"/>
    <w:rsid w:val="004447CD"/>
    <w:rsid w:val="00447293"/>
    <w:rsid w:val="00451E25"/>
    <w:rsid w:val="0045337F"/>
    <w:rsid w:val="00454A98"/>
    <w:rsid w:val="0045580E"/>
    <w:rsid w:val="00460F0B"/>
    <w:rsid w:val="0046623A"/>
    <w:rsid w:val="00472B47"/>
    <w:rsid w:val="00473CA9"/>
    <w:rsid w:val="00473D2B"/>
    <w:rsid w:val="00474919"/>
    <w:rsid w:val="0048174F"/>
    <w:rsid w:val="004819E3"/>
    <w:rsid w:val="00485638"/>
    <w:rsid w:val="00490AE5"/>
    <w:rsid w:val="00494CC4"/>
    <w:rsid w:val="004965FF"/>
    <w:rsid w:val="004A6CB3"/>
    <w:rsid w:val="004B4BA4"/>
    <w:rsid w:val="004B6156"/>
    <w:rsid w:val="004C2BEC"/>
    <w:rsid w:val="004D27A8"/>
    <w:rsid w:val="004D5872"/>
    <w:rsid w:val="004E4E17"/>
    <w:rsid w:val="004E7361"/>
    <w:rsid w:val="004F267A"/>
    <w:rsid w:val="004F2EEE"/>
    <w:rsid w:val="004F2EFF"/>
    <w:rsid w:val="004F7785"/>
    <w:rsid w:val="005003EB"/>
    <w:rsid w:val="00512723"/>
    <w:rsid w:val="00513386"/>
    <w:rsid w:val="005227E0"/>
    <w:rsid w:val="00527E3F"/>
    <w:rsid w:val="005400D9"/>
    <w:rsid w:val="00540F97"/>
    <w:rsid w:val="00546B32"/>
    <w:rsid w:val="00551233"/>
    <w:rsid w:val="00563851"/>
    <w:rsid w:val="00582CFB"/>
    <w:rsid w:val="00586F3B"/>
    <w:rsid w:val="00595CE8"/>
    <w:rsid w:val="005A0292"/>
    <w:rsid w:val="005A26D9"/>
    <w:rsid w:val="005A2C27"/>
    <w:rsid w:val="005B067D"/>
    <w:rsid w:val="005B15CD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14C8A"/>
    <w:rsid w:val="00624901"/>
    <w:rsid w:val="0062569C"/>
    <w:rsid w:val="00635309"/>
    <w:rsid w:val="00635829"/>
    <w:rsid w:val="00636437"/>
    <w:rsid w:val="00637EB6"/>
    <w:rsid w:val="006406DA"/>
    <w:rsid w:val="00647168"/>
    <w:rsid w:val="0064744E"/>
    <w:rsid w:val="00647FD0"/>
    <w:rsid w:val="0065140C"/>
    <w:rsid w:val="0066011B"/>
    <w:rsid w:val="00661DEB"/>
    <w:rsid w:val="00675B69"/>
    <w:rsid w:val="00683484"/>
    <w:rsid w:val="00690D14"/>
    <w:rsid w:val="00694F81"/>
    <w:rsid w:val="006A0884"/>
    <w:rsid w:val="006A18E9"/>
    <w:rsid w:val="006A4FB7"/>
    <w:rsid w:val="006A5337"/>
    <w:rsid w:val="006A7E8A"/>
    <w:rsid w:val="006B446C"/>
    <w:rsid w:val="006B735A"/>
    <w:rsid w:val="006C26B0"/>
    <w:rsid w:val="006C5442"/>
    <w:rsid w:val="006D36E0"/>
    <w:rsid w:val="006D4105"/>
    <w:rsid w:val="006E21C9"/>
    <w:rsid w:val="006E613B"/>
    <w:rsid w:val="006E6769"/>
    <w:rsid w:val="006E7482"/>
    <w:rsid w:val="006F1A4E"/>
    <w:rsid w:val="006F1C6E"/>
    <w:rsid w:val="006F5D92"/>
    <w:rsid w:val="007044BE"/>
    <w:rsid w:val="007058AB"/>
    <w:rsid w:val="0070625E"/>
    <w:rsid w:val="007104AC"/>
    <w:rsid w:val="007214EE"/>
    <w:rsid w:val="007253D2"/>
    <w:rsid w:val="00733180"/>
    <w:rsid w:val="007339E4"/>
    <w:rsid w:val="00735F86"/>
    <w:rsid w:val="007418EB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95E44"/>
    <w:rsid w:val="00796CC4"/>
    <w:rsid w:val="007A00E8"/>
    <w:rsid w:val="007A040C"/>
    <w:rsid w:val="007A0801"/>
    <w:rsid w:val="007A6F70"/>
    <w:rsid w:val="007B2148"/>
    <w:rsid w:val="007B680C"/>
    <w:rsid w:val="007B7830"/>
    <w:rsid w:val="007C1797"/>
    <w:rsid w:val="007C1C7B"/>
    <w:rsid w:val="007C2A28"/>
    <w:rsid w:val="007D0047"/>
    <w:rsid w:val="007D174F"/>
    <w:rsid w:val="007D1801"/>
    <w:rsid w:val="007D22BA"/>
    <w:rsid w:val="007E121C"/>
    <w:rsid w:val="007E1E6A"/>
    <w:rsid w:val="007E230E"/>
    <w:rsid w:val="007E3F3B"/>
    <w:rsid w:val="007E5558"/>
    <w:rsid w:val="007F0F3C"/>
    <w:rsid w:val="007F68BB"/>
    <w:rsid w:val="007F7D85"/>
    <w:rsid w:val="008003FC"/>
    <w:rsid w:val="008023F8"/>
    <w:rsid w:val="00806D91"/>
    <w:rsid w:val="00807DBB"/>
    <w:rsid w:val="008123A7"/>
    <w:rsid w:val="00817085"/>
    <w:rsid w:val="0082054F"/>
    <w:rsid w:val="008235CE"/>
    <w:rsid w:val="00824375"/>
    <w:rsid w:val="00835836"/>
    <w:rsid w:val="0084337D"/>
    <w:rsid w:val="00844B2A"/>
    <w:rsid w:val="008474EE"/>
    <w:rsid w:val="008505D5"/>
    <w:rsid w:val="00852AD6"/>
    <w:rsid w:val="00861492"/>
    <w:rsid w:val="00861955"/>
    <w:rsid w:val="008730C3"/>
    <w:rsid w:val="00883A77"/>
    <w:rsid w:val="00884EC3"/>
    <w:rsid w:val="008878B9"/>
    <w:rsid w:val="008919A2"/>
    <w:rsid w:val="008A6D4A"/>
    <w:rsid w:val="008B0B53"/>
    <w:rsid w:val="008B123F"/>
    <w:rsid w:val="008B1734"/>
    <w:rsid w:val="008B6B64"/>
    <w:rsid w:val="008B7C7A"/>
    <w:rsid w:val="008C2AFB"/>
    <w:rsid w:val="008C572D"/>
    <w:rsid w:val="008C7A69"/>
    <w:rsid w:val="008C7C73"/>
    <w:rsid w:val="008D6E98"/>
    <w:rsid w:val="008E259E"/>
    <w:rsid w:val="008E6385"/>
    <w:rsid w:val="008F6889"/>
    <w:rsid w:val="009006E2"/>
    <w:rsid w:val="00900A6E"/>
    <w:rsid w:val="00903236"/>
    <w:rsid w:val="0091169A"/>
    <w:rsid w:val="00915915"/>
    <w:rsid w:val="00920710"/>
    <w:rsid w:val="00927C6D"/>
    <w:rsid w:val="00942D95"/>
    <w:rsid w:val="00945B76"/>
    <w:rsid w:val="00947860"/>
    <w:rsid w:val="009478C9"/>
    <w:rsid w:val="009503D2"/>
    <w:rsid w:val="009511A1"/>
    <w:rsid w:val="009566C0"/>
    <w:rsid w:val="00957FAD"/>
    <w:rsid w:val="00960DA0"/>
    <w:rsid w:val="009631A4"/>
    <w:rsid w:val="009716CA"/>
    <w:rsid w:val="00973556"/>
    <w:rsid w:val="00973745"/>
    <w:rsid w:val="00976A2E"/>
    <w:rsid w:val="0098552F"/>
    <w:rsid w:val="009868A8"/>
    <w:rsid w:val="00991216"/>
    <w:rsid w:val="009943A6"/>
    <w:rsid w:val="009943D7"/>
    <w:rsid w:val="009A2388"/>
    <w:rsid w:val="009A608A"/>
    <w:rsid w:val="009A71D9"/>
    <w:rsid w:val="009B1912"/>
    <w:rsid w:val="009B28C0"/>
    <w:rsid w:val="009B579C"/>
    <w:rsid w:val="009B79D8"/>
    <w:rsid w:val="009C229E"/>
    <w:rsid w:val="009C4184"/>
    <w:rsid w:val="009C68DA"/>
    <w:rsid w:val="009D5494"/>
    <w:rsid w:val="009D7A6C"/>
    <w:rsid w:val="009E4788"/>
    <w:rsid w:val="00A050F5"/>
    <w:rsid w:val="00A10288"/>
    <w:rsid w:val="00A127A4"/>
    <w:rsid w:val="00A15353"/>
    <w:rsid w:val="00A221A4"/>
    <w:rsid w:val="00A22343"/>
    <w:rsid w:val="00A34135"/>
    <w:rsid w:val="00A36024"/>
    <w:rsid w:val="00A3612F"/>
    <w:rsid w:val="00A406EE"/>
    <w:rsid w:val="00A430A5"/>
    <w:rsid w:val="00A4450B"/>
    <w:rsid w:val="00A452B3"/>
    <w:rsid w:val="00A552FF"/>
    <w:rsid w:val="00A5690D"/>
    <w:rsid w:val="00A62369"/>
    <w:rsid w:val="00A671F1"/>
    <w:rsid w:val="00A76651"/>
    <w:rsid w:val="00A8032C"/>
    <w:rsid w:val="00A81275"/>
    <w:rsid w:val="00A839C7"/>
    <w:rsid w:val="00A84CB9"/>
    <w:rsid w:val="00A92532"/>
    <w:rsid w:val="00A97AEA"/>
    <w:rsid w:val="00AA3C87"/>
    <w:rsid w:val="00AB326E"/>
    <w:rsid w:val="00AB360A"/>
    <w:rsid w:val="00AB4A53"/>
    <w:rsid w:val="00AB552E"/>
    <w:rsid w:val="00AB5867"/>
    <w:rsid w:val="00AB741E"/>
    <w:rsid w:val="00AC635F"/>
    <w:rsid w:val="00AC6364"/>
    <w:rsid w:val="00AD1445"/>
    <w:rsid w:val="00AD3546"/>
    <w:rsid w:val="00AD36B6"/>
    <w:rsid w:val="00AD56D5"/>
    <w:rsid w:val="00AF0EF8"/>
    <w:rsid w:val="00AF15CE"/>
    <w:rsid w:val="00B001F5"/>
    <w:rsid w:val="00B00C9E"/>
    <w:rsid w:val="00B044AF"/>
    <w:rsid w:val="00B07801"/>
    <w:rsid w:val="00B13C4D"/>
    <w:rsid w:val="00B14BE7"/>
    <w:rsid w:val="00B14F1C"/>
    <w:rsid w:val="00B21C1F"/>
    <w:rsid w:val="00B2270D"/>
    <w:rsid w:val="00B2416A"/>
    <w:rsid w:val="00B268F7"/>
    <w:rsid w:val="00B325D1"/>
    <w:rsid w:val="00B34482"/>
    <w:rsid w:val="00B34CC8"/>
    <w:rsid w:val="00B421E0"/>
    <w:rsid w:val="00B422E1"/>
    <w:rsid w:val="00B4553F"/>
    <w:rsid w:val="00B622DF"/>
    <w:rsid w:val="00B739C1"/>
    <w:rsid w:val="00B74BB8"/>
    <w:rsid w:val="00B77337"/>
    <w:rsid w:val="00B86CC7"/>
    <w:rsid w:val="00B9003A"/>
    <w:rsid w:val="00B915D7"/>
    <w:rsid w:val="00B939B8"/>
    <w:rsid w:val="00B94F04"/>
    <w:rsid w:val="00B95723"/>
    <w:rsid w:val="00BA4027"/>
    <w:rsid w:val="00BA641B"/>
    <w:rsid w:val="00BA727C"/>
    <w:rsid w:val="00BB0B84"/>
    <w:rsid w:val="00BB2378"/>
    <w:rsid w:val="00BC148F"/>
    <w:rsid w:val="00BD0C81"/>
    <w:rsid w:val="00BD1108"/>
    <w:rsid w:val="00BD1CF3"/>
    <w:rsid w:val="00BD7E9E"/>
    <w:rsid w:val="00BE415C"/>
    <w:rsid w:val="00BF24B9"/>
    <w:rsid w:val="00BF6ACC"/>
    <w:rsid w:val="00BF759B"/>
    <w:rsid w:val="00C031FA"/>
    <w:rsid w:val="00C03261"/>
    <w:rsid w:val="00C10E52"/>
    <w:rsid w:val="00C12E88"/>
    <w:rsid w:val="00C150F1"/>
    <w:rsid w:val="00C25673"/>
    <w:rsid w:val="00C36082"/>
    <w:rsid w:val="00C406AF"/>
    <w:rsid w:val="00C43E0A"/>
    <w:rsid w:val="00C467B0"/>
    <w:rsid w:val="00C47CB4"/>
    <w:rsid w:val="00C47CC4"/>
    <w:rsid w:val="00C52D09"/>
    <w:rsid w:val="00C57E0B"/>
    <w:rsid w:val="00C72C24"/>
    <w:rsid w:val="00C742AF"/>
    <w:rsid w:val="00C80EA5"/>
    <w:rsid w:val="00C8262A"/>
    <w:rsid w:val="00C840F0"/>
    <w:rsid w:val="00C8723B"/>
    <w:rsid w:val="00C91029"/>
    <w:rsid w:val="00C9213F"/>
    <w:rsid w:val="00C96010"/>
    <w:rsid w:val="00CA3B35"/>
    <w:rsid w:val="00CA460F"/>
    <w:rsid w:val="00CA64A4"/>
    <w:rsid w:val="00CB00B5"/>
    <w:rsid w:val="00CB14EF"/>
    <w:rsid w:val="00CB6640"/>
    <w:rsid w:val="00CC76DD"/>
    <w:rsid w:val="00CD0275"/>
    <w:rsid w:val="00CD0668"/>
    <w:rsid w:val="00CD28BB"/>
    <w:rsid w:val="00CD4F13"/>
    <w:rsid w:val="00CD6128"/>
    <w:rsid w:val="00CE0992"/>
    <w:rsid w:val="00CE331D"/>
    <w:rsid w:val="00CE43E1"/>
    <w:rsid w:val="00CE4CC2"/>
    <w:rsid w:val="00CF5C7F"/>
    <w:rsid w:val="00D03BE5"/>
    <w:rsid w:val="00D159CA"/>
    <w:rsid w:val="00D222C9"/>
    <w:rsid w:val="00D30D8B"/>
    <w:rsid w:val="00D31B74"/>
    <w:rsid w:val="00D32579"/>
    <w:rsid w:val="00D36413"/>
    <w:rsid w:val="00D456BD"/>
    <w:rsid w:val="00D47B54"/>
    <w:rsid w:val="00D52507"/>
    <w:rsid w:val="00D52CF7"/>
    <w:rsid w:val="00D5349A"/>
    <w:rsid w:val="00D54AE3"/>
    <w:rsid w:val="00D664FF"/>
    <w:rsid w:val="00D66B39"/>
    <w:rsid w:val="00D72EED"/>
    <w:rsid w:val="00D74F60"/>
    <w:rsid w:val="00D773AC"/>
    <w:rsid w:val="00D77617"/>
    <w:rsid w:val="00D80D7C"/>
    <w:rsid w:val="00D8312A"/>
    <w:rsid w:val="00D84ADB"/>
    <w:rsid w:val="00D90D69"/>
    <w:rsid w:val="00D91E4F"/>
    <w:rsid w:val="00D92D43"/>
    <w:rsid w:val="00D93E12"/>
    <w:rsid w:val="00D95DE7"/>
    <w:rsid w:val="00DA40EF"/>
    <w:rsid w:val="00DB2E06"/>
    <w:rsid w:val="00DC10A5"/>
    <w:rsid w:val="00DC287D"/>
    <w:rsid w:val="00DC4C8B"/>
    <w:rsid w:val="00DC7BA2"/>
    <w:rsid w:val="00DD3BF7"/>
    <w:rsid w:val="00DD5389"/>
    <w:rsid w:val="00DD66D4"/>
    <w:rsid w:val="00DE0191"/>
    <w:rsid w:val="00DE0840"/>
    <w:rsid w:val="00DE1775"/>
    <w:rsid w:val="00DE32B0"/>
    <w:rsid w:val="00DE47B4"/>
    <w:rsid w:val="00DF0072"/>
    <w:rsid w:val="00DF0817"/>
    <w:rsid w:val="00DF4C83"/>
    <w:rsid w:val="00DF678F"/>
    <w:rsid w:val="00E04874"/>
    <w:rsid w:val="00E14AD9"/>
    <w:rsid w:val="00E16534"/>
    <w:rsid w:val="00E213BB"/>
    <w:rsid w:val="00E3378D"/>
    <w:rsid w:val="00E34DA6"/>
    <w:rsid w:val="00E36A45"/>
    <w:rsid w:val="00E42332"/>
    <w:rsid w:val="00E50421"/>
    <w:rsid w:val="00E53943"/>
    <w:rsid w:val="00E6219F"/>
    <w:rsid w:val="00E62875"/>
    <w:rsid w:val="00E62998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A7"/>
    <w:rsid w:val="00E93DFC"/>
    <w:rsid w:val="00E94D2B"/>
    <w:rsid w:val="00E95E58"/>
    <w:rsid w:val="00EA26F8"/>
    <w:rsid w:val="00EA5B26"/>
    <w:rsid w:val="00EB2953"/>
    <w:rsid w:val="00EB2982"/>
    <w:rsid w:val="00EB7327"/>
    <w:rsid w:val="00EC1C78"/>
    <w:rsid w:val="00EC21B3"/>
    <w:rsid w:val="00EC23CB"/>
    <w:rsid w:val="00EC2EB4"/>
    <w:rsid w:val="00EC4E6B"/>
    <w:rsid w:val="00ED0F0B"/>
    <w:rsid w:val="00ED4E89"/>
    <w:rsid w:val="00ED5C64"/>
    <w:rsid w:val="00ED5E16"/>
    <w:rsid w:val="00ED78AC"/>
    <w:rsid w:val="00ED7DC9"/>
    <w:rsid w:val="00EE168F"/>
    <w:rsid w:val="00EE618D"/>
    <w:rsid w:val="00EF05E5"/>
    <w:rsid w:val="00EF40BC"/>
    <w:rsid w:val="00F017C8"/>
    <w:rsid w:val="00F057D9"/>
    <w:rsid w:val="00F077E9"/>
    <w:rsid w:val="00F22154"/>
    <w:rsid w:val="00F2323A"/>
    <w:rsid w:val="00F2409A"/>
    <w:rsid w:val="00F246A6"/>
    <w:rsid w:val="00F273B6"/>
    <w:rsid w:val="00F30BE3"/>
    <w:rsid w:val="00F30F00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6D6A"/>
    <w:rsid w:val="00F677A6"/>
    <w:rsid w:val="00F67D34"/>
    <w:rsid w:val="00F803C2"/>
    <w:rsid w:val="00F85660"/>
    <w:rsid w:val="00F93126"/>
    <w:rsid w:val="00F9455E"/>
    <w:rsid w:val="00F96953"/>
    <w:rsid w:val="00FA0E48"/>
    <w:rsid w:val="00FB1A6B"/>
    <w:rsid w:val="00FB66DF"/>
    <w:rsid w:val="00FD2A90"/>
    <w:rsid w:val="00FD63C9"/>
    <w:rsid w:val="00FD6794"/>
    <w:rsid w:val="00FE72EA"/>
    <w:rsid w:val="00FF173D"/>
    <w:rsid w:val="00FF3277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Poprawka">
    <w:name w:val="Revision"/>
    <w:hidden/>
    <w:uiPriority w:val="99"/>
    <w:semiHidden/>
    <w:rsid w:val="00D52CF7"/>
    <w:pPr>
      <w:spacing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CE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CE5"/>
  </w:style>
  <w:style w:type="character" w:styleId="Odwoanieprzypisukocowego">
    <w:name w:val="endnote reference"/>
    <w:basedOn w:val="Domylnaczcionkaakapitu"/>
    <w:uiPriority w:val="99"/>
    <w:semiHidden/>
    <w:unhideWhenUsed/>
    <w:rsid w:val="002D4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utobild.de/artikel/ganzjahresreifen-test-2022-195-55-r-16-22172405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documentManagement/types"/>
    <ds:schemaRef ds:uri="http://purl.org/dc/terms/"/>
    <ds:schemaRef ds:uri="70589ecb-60f5-4d0b-ae97-fbebf1844a3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a3e9966-2c97-4fc1-8c7c-726b3943a19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2022-10-06T10:35:00Z</cp:lastPrinted>
  <dcterms:created xsi:type="dcterms:W3CDTF">2022-10-06T10:32:00Z</dcterms:created>
  <dcterms:modified xsi:type="dcterms:W3CDTF">2022-10-06T10:40:00Z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